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25" w:rsidRDefault="000C2F25">
      <w:pPr>
        <w:jc w:val="center"/>
        <w:rPr>
          <w:rFonts w:ascii="Times New Roman" w:hAnsi="Times New Roman"/>
          <w:b/>
          <w:color w:val="2800FF"/>
          <w:sz w:val="32"/>
        </w:rPr>
      </w:pPr>
      <w:bookmarkStart w:id="0" w:name="_GoBack"/>
      <w:bookmarkEnd w:id="0"/>
    </w:p>
    <w:p w:rsidR="000C2F25" w:rsidRDefault="000C2F25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C2F25" w:rsidRDefault="000C2F25">
      <w:pPr>
        <w:jc w:val="center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ИВДИВО 141ВЦ, </w:t>
      </w:r>
      <w:r>
        <w:rPr>
          <w:rFonts w:ascii="Times New Roman" w:hAnsi="Times New Roman"/>
          <w:color w:val="FF0000"/>
          <w:sz w:val="24"/>
        </w:rPr>
        <w:t>Херсон</w:t>
      </w:r>
      <w:r>
        <w:rPr>
          <w:rFonts w:ascii="Times New Roman" w:hAnsi="Times New Roman"/>
          <w:color w:val="2800FF"/>
          <w:sz w:val="24"/>
        </w:rPr>
        <w:t xml:space="preserve">  </w:t>
      </w:r>
    </w:p>
    <w:p w:rsidR="000C2F25" w:rsidRDefault="000C2F25" w:rsidP="005B5461">
      <w:pPr>
        <w:jc w:val="right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Утверждаю. КХ 02122018</w:t>
      </w:r>
    </w:p>
    <w:p w:rsidR="000C2F25" w:rsidRDefault="000C2F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Мыслеобраз ИВДИВО 141ВЦ: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Высокий Цельный Синтез  Синтезметагалактики Окскостью Совершенного Взгляда ИВ Отца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Цель ИВДИВО 141ВЦ: </w:t>
      </w:r>
      <w:r>
        <w:rPr>
          <w:rFonts w:ascii="Times New Roman" w:hAnsi="Times New Roman"/>
          <w:sz w:val="24"/>
          <w:szCs w:val="24"/>
        </w:rPr>
        <w:t xml:space="preserve">Ивдивная  Дисциплина Иерархичностью Команды  Парадигмальностью Аватарского Пути ИВ Отца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Задача ИВДИВО 141ВЦ: </w:t>
      </w:r>
      <w:r>
        <w:rPr>
          <w:rFonts w:ascii="Times New Roman" w:hAnsi="Times New Roman"/>
          <w:sz w:val="24"/>
          <w:szCs w:val="24"/>
        </w:rPr>
        <w:t xml:space="preserve">Образованность Учением Синтеза ИВО Синтезностью  Жизни Учителя ИВ Отца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Устремление ИВДИВО 141ВЦ</w:t>
      </w:r>
      <w:r>
        <w:rPr>
          <w:rFonts w:ascii="Times New Roman" w:hAnsi="Times New Roman"/>
          <w:sz w:val="24"/>
        </w:rPr>
        <w:t>: Ивдивный Синтез Слаженностью Команды Строгостью Служебной Ипостасности ИВ Отцу</w:t>
      </w:r>
    </w:p>
    <w:p w:rsidR="000C2F25" w:rsidRDefault="000C2F25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0C2F25" w:rsidRPr="00C034F7" w:rsidRDefault="000C2F25">
      <w:pPr>
        <w:pStyle w:val="3"/>
        <w:rPr>
          <w:rFonts w:ascii="Times New Roman" w:hAnsi="Times New Roman"/>
          <w:b/>
          <w:color w:val="FF0000"/>
          <w:lang w:val="ru-RU"/>
        </w:rPr>
      </w:pPr>
      <w:r w:rsidRPr="00C034F7">
        <w:rPr>
          <w:rFonts w:ascii="Times New Roman" w:hAnsi="Times New Roman"/>
          <w:b/>
          <w:color w:val="2800FF"/>
          <w:sz w:val="24"/>
          <w:lang w:val="ru-RU"/>
        </w:rPr>
        <w:t>1</w:t>
      </w:r>
      <w:r w:rsidRPr="00C034F7">
        <w:rPr>
          <w:rFonts w:ascii="Times New Roman" w:hAnsi="Times New Roman"/>
          <w:b/>
          <w:color w:val="2800FF"/>
          <w:sz w:val="24"/>
          <w:lang w:val="ru-RU"/>
        </w:rPr>
        <w:br/>
        <w:t xml:space="preserve">192. Аватар ИВ Дома ИВО 141ВЦ 16320 ВЦР Херсон, ИВАС Кут Хуми Фаинь                       </w:t>
      </w:r>
      <w:r w:rsidRPr="00C034F7">
        <w:rPr>
          <w:rFonts w:ascii="Times New Roman" w:hAnsi="Times New Roman"/>
          <w:b/>
          <w:color w:val="FF0000"/>
          <w:sz w:val="24"/>
          <w:lang w:val="ru-RU"/>
        </w:rPr>
        <w:t>Владычица Синтеза ИВДИВО</w:t>
      </w:r>
      <w:r w:rsidRPr="00C034F7">
        <w:rPr>
          <w:rFonts w:ascii="Times New Roman" w:hAnsi="Times New Roman"/>
          <w:color w:val="2800FF"/>
          <w:sz w:val="24"/>
          <w:lang w:val="ru-RU"/>
        </w:rPr>
        <w:br/>
        <w:t xml:space="preserve">Поручение: </w:t>
      </w:r>
      <w:r>
        <w:rPr>
          <w:rFonts w:ascii="Times New Roman" w:hAnsi="Times New Roman"/>
          <w:color w:val="FF0000"/>
          <w:sz w:val="24"/>
          <w:lang w:val="ru-RU"/>
        </w:rPr>
        <w:t>Глава</w:t>
      </w:r>
      <w:r w:rsidRPr="00C034F7">
        <w:rPr>
          <w:rFonts w:ascii="Times New Roman" w:hAnsi="Times New Roman"/>
          <w:color w:val="FF0000"/>
          <w:sz w:val="24"/>
          <w:lang w:val="ru-RU"/>
        </w:rPr>
        <w:t xml:space="preserve"> ПП МГК Украины, Регистрация  ППМГКУ,  Разработка концепции Метагалактического Образования МАН </w:t>
      </w:r>
      <w:r w:rsidRPr="00C034F7">
        <w:rPr>
          <w:rFonts w:ascii="Times New Roman" w:hAnsi="Times New Roman"/>
          <w:color w:val="FF0000"/>
          <w:sz w:val="24"/>
          <w:lang w:val="ru-RU"/>
        </w:rPr>
        <w:br/>
      </w:r>
      <w:r w:rsidRPr="00C034F7">
        <w:rPr>
          <w:rFonts w:ascii="Times New Roman" w:hAnsi="Times New Roman"/>
          <w:b/>
          <w:color w:val="FF0000"/>
          <w:sz w:val="24"/>
          <w:lang w:val="ru-RU"/>
        </w:rPr>
        <w:t xml:space="preserve">Хохленко Татьяна Анатольевна </w:t>
      </w:r>
      <w:r>
        <w:rPr>
          <w:rFonts w:ascii="Times New Roman" w:hAnsi="Times New Roman"/>
          <w:color w:val="000000"/>
          <w:sz w:val="24"/>
          <w:lang w:val="ru-RU"/>
        </w:rPr>
        <w:t xml:space="preserve"> 44</w:t>
      </w:r>
      <w:r w:rsidRPr="00C034F7">
        <w:rPr>
          <w:rFonts w:ascii="Times New Roman" w:hAnsi="Times New Roman"/>
          <w:color w:val="000000"/>
          <w:sz w:val="24"/>
          <w:lang w:val="ru-RU"/>
        </w:rPr>
        <w:t xml:space="preserve"> Си ИВО, Абсолют ФА, Программа Омеги, Человек Мг Фа, Абсолют ИВО (в процессе стяжания)                                                                                                                                          </w:t>
      </w:r>
      <w:r w:rsidRPr="00C034F7">
        <w:rPr>
          <w:rFonts w:ascii="Times New Roman" w:hAnsi="Times New Roman"/>
          <w:color w:val="2800FF"/>
          <w:sz w:val="24"/>
          <w:lang w:val="ru-RU"/>
        </w:rPr>
        <w:t>Статус:</w:t>
      </w:r>
      <w:r w:rsidRPr="00C034F7">
        <w:rPr>
          <w:rFonts w:ascii="Times New Roman" w:hAnsi="Times New Roman"/>
          <w:color w:val="FF0000"/>
          <w:sz w:val="24"/>
          <w:lang w:val="ru-RU"/>
        </w:rPr>
        <w:t xml:space="preserve"> Ипостась.   </w:t>
      </w:r>
    </w:p>
    <w:p w:rsidR="000C2F25" w:rsidRPr="00C034F7" w:rsidRDefault="000C2F25">
      <w:pPr>
        <w:pStyle w:val="3"/>
        <w:rPr>
          <w:rFonts w:ascii="Times New Roman" w:hAnsi="Times New Roman"/>
          <w:b/>
          <w:color w:val="FF0000"/>
          <w:lang w:val="ru-RU"/>
        </w:rPr>
      </w:pPr>
      <w:r w:rsidRPr="00C034F7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C034F7">
        <w:rPr>
          <w:rFonts w:ascii="Times New Roman" w:hAnsi="Times New Roman"/>
          <w:sz w:val="24"/>
          <w:lang w:val="ru-RU"/>
        </w:rPr>
        <w:t xml:space="preserve">Совершенством Отцовскости мастерство Владения Синтезом ИВО                                                                                                                                                   </w:t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C034F7">
        <w:rPr>
          <w:rFonts w:ascii="Times New Roman" w:hAnsi="Times New Roman"/>
          <w:sz w:val="24"/>
          <w:lang w:val="ru-RU"/>
        </w:rPr>
        <w:t xml:space="preserve">Общность Цели Командного развития ИВДИВО 141ВЦ  Синтезной Окскостью Совершенного Взгляда ИВО                                                                                                                                                         </w:t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C034F7">
        <w:rPr>
          <w:rFonts w:ascii="Times New Roman" w:hAnsi="Times New Roman"/>
          <w:sz w:val="24"/>
          <w:lang w:val="ru-RU"/>
        </w:rPr>
        <w:t xml:space="preserve">Профессионализм Команды Мастерством Должностной Компетенции Ивдивной Ипостасностью ИВО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034F7">
        <w:rPr>
          <w:rFonts w:ascii="Times New Roman" w:hAnsi="Times New Roman"/>
          <w:color w:val="2800FF"/>
          <w:sz w:val="24"/>
          <w:lang w:val="ru-RU"/>
        </w:rPr>
        <w:t>Устремление</w:t>
      </w:r>
      <w:r w:rsidRPr="00C034F7">
        <w:rPr>
          <w:rFonts w:ascii="Times New Roman" w:hAnsi="Times New Roman"/>
          <w:sz w:val="24"/>
          <w:lang w:val="ru-RU"/>
        </w:rPr>
        <w:t>: Явление</w:t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 </w:t>
      </w:r>
      <w:r w:rsidRPr="00C034F7">
        <w:rPr>
          <w:rFonts w:ascii="Times New Roman" w:hAnsi="Times New Roman"/>
          <w:sz w:val="24"/>
          <w:lang w:val="ru-RU"/>
        </w:rPr>
        <w:t xml:space="preserve">Синтеза ИВО парадигмой </w:t>
      </w:r>
      <w:r w:rsidRPr="00C034F7">
        <w:rPr>
          <w:rFonts w:ascii="Times New Roman" w:hAnsi="Times New Roman"/>
          <w:color w:val="000000"/>
          <w:sz w:val="24"/>
          <w:lang w:val="ru-RU"/>
        </w:rPr>
        <w:t xml:space="preserve">Научно - Философского Взгляда Языком Учения Синтеза ИВО                                                                                                                                                       2- Командный Лад Дочеринской Утончённостью ИВ Отцом </w:t>
      </w:r>
      <w:r w:rsidRPr="00C034F7">
        <w:rPr>
          <w:rFonts w:ascii="Times New Roman" w:hAnsi="Times New Roman"/>
          <w:color w:val="000000"/>
          <w:sz w:val="24"/>
          <w:lang w:val="ru-RU"/>
        </w:rPr>
        <w:br/>
      </w:r>
      <w:r w:rsidRPr="00C034F7">
        <w:rPr>
          <w:rFonts w:ascii="Times New Roman" w:hAnsi="Times New Roman"/>
          <w:b/>
          <w:color w:val="2800FF"/>
          <w:sz w:val="24"/>
          <w:lang w:val="ru-RU"/>
        </w:rPr>
        <w:t>2</w:t>
      </w:r>
      <w:r w:rsidRPr="00C034F7">
        <w:rPr>
          <w:rFonts w:ascii="Times New Roman" w:hAnsi="Times New Roman"/>
          <w:b/>
          <w:color w:val="2800FF"/>
          <w:sz w:val="24"/>
          <w:lang w:val="ru-RU"/>
        </w:rPr>
        <w:br/>
        <w:t>191. Аватар Учения Синтеза ИВО 141 ВЦ 16319 ВЦР Херсон, ИВАС Иосифа Славии</w:t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 Поручение: </w:t>
      </w:r>
      <w:r w:rsidRPr="00C034F7">
        <w:rPr>
          <w:rFonts w:ascii="Times New Roman" w:hAnsi="Times New Roman"/>
          <w:color w:val="FF0000"/>
          <w:sz w:val="24"/>
          <w:lang w:val="ru-RU"/>
        </w:rPr>
        <w:t xml:space="preserve">Набор и проверка текстов ФЧС, Член ПП МГКУ                   </w:t>
      </w:r>
      <w:r w:rsidRPr="00C034F7">
        <w:rPr>
          <w:rFonts w:ascii="Times New Roman" w:hAnsi="Times New Roman"/>
          <w:color w:val="FF0000"/>
          <w:sz w:val="24"/>
          <w:lang w:val="ru-RU"/>
        </w:rPr>
        <w:br/>
      </w:r>
      <w:r w:rsidRPr="00C034F7">
        <w:rPr>
          <w:rFonts w:ascii="Times New Roman" w:hAnsi="Times New Roman"/>
          <w:b/>
          <w:color w:val="FF0000"/>
          <w:sz w:val="24"/>
          <w:lang w:val="ru-RU"/>
        </w:rPr>
        <w:t>Андрусива Людмила Владимировна</w:t>
      </w:r>
      <w:r>
        <w:rPr>
          <w:rFonts w:ascii="Times New Roman" w:hAnsi="Times New Roman"/>
          <w:color w:val="000000"/>
          <w:sz w:val="24"/>
          <w:lang w:val="ru-RU"/>
        </w:rPr>
        <w:t xml:space="preserve"> 37</w:t>
      </w:r>
      <w:r w:rsidRPr="00C034F7">
        <w:rPr>
          <w:rFonts w:ascii="Times New Roman" w:hAnsi="Times New Roman"/>
          <w:color w:val="000000"/>
          <w:sz w:val="24"/>
          <w:lang w:val="ru-RU"/>
        </w:rPr>
        <w:t xml:space="preserve"> Си ИВО, 57 Абсолютов Восприятия, Человек Планеты Земля        </w:t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                                                                                                                                               Статус:</w:t>
      </w:r>
      <w:r w:rsidRPr="00C034F7">
        <w:rPr>
          <w:rFonts w:ascii="Times New Roman" w:hAnsi="Times New Roman"/>
          <w:color w:val="FF0000"/>
          <w:sz w:val="24"/>
          <w:lang w:val="ru-RU"/>
        </w:rPr>
        <w:t xml:space="preserve"> Посвященный</w:t>
      </w:r>
      <w:r w:rsidRPr="00C034F7">
        <w:rPr>
          <w:rFonts w:ascii="Times New Roman" w:hAnsi="Times New Roman"/>
          <w:color w:val="FF0000"/>
          <w:sz w:val="24"/>
          <w:lang w:val="ru-RU"/>
        </w:rPr>
        <w:br/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Мыслеобраз: </w:t>
      </w:r>
      <w:r w:rsidRPr="00C034F7">
        <w:rPr>
          <w:rFonts w:ascii="Times New Roman" w:hAnsi="Times New Roman"/>
          <w:color w:val="000000"/>
          <w:sz w:val="24"/>
          <w:lang w:val="ru-RU"/>
        </w:rPr>
        <w:t xml:space="preserve">Совершенство Полномочий ИВ Человека ИВО Синтезом Мудрости ИВ Владыки ИВО </w:t>
      </w:r>
      <w:r w:rsidRPr="00C034F7">
        <w:rPr>
          <w:rFonts w:ascii="Times New Roman" w:hAnsi="Times New Roman"/>
          <w:color w:val="000000"/>
          <w:sz w:val="24"/>
          <w:lang w:val="ru-RU"/>
        </w:rPr>
        <w:br/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C034F7">
        <w:rPr>
          <w:rFonts w:ascii="Times New Roman" w:hAnsi="Times New Roman"/>
          <w:sz w:val="24"/>
          <w:lang w:val="ru-RU"/>
        </w:rPr>
        <w:t xml:space="preserve">Владение Компетентностью Полномочий Служения наделённостью Озаряющей Мудрости ИВО                                                                                                                                                                               </w:t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C034F7">
        <w:rPr>
          <w:rFonts w:ascii="Times New Roman" w:hAnsi="Times New Roman"/>
          <w:color w:val="000000"/>
          <w:sz w:val="24"/>
          <w:lang w:val="ru-RU"/>
        </w:rPr>
        <w:t xml:space="preserve">Среда развития ИВ Человека ИВО Мастерством Императивности ИВ Синтеза  Синтезметагалактики ИВАС ЯР Одель.                                                                                               </w:t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Устремление: </w:t>
      </w:r>
      <w:r w:rsidRPr="00C034F7">
        <w:rPr>
          <w:rFonts w:ascii="Times New Roman" w:hAnsi="Times New Roman"/>
          <w:color w:val="000000"/>
          <w:sz w:val="24"/>
          <w:lang w:val="ru-RU"/>
        </w:rPr>
        <w:t xml:space="preserve">Рост Служебной Мудрости Профессионализмом явления Философии Синтеза глубиной Ипостасности ИВО. </w:t>
      </w:r>
      <w:r w:rsidRPr="00C034F7">
        <w:rPr>
          <w:rFonts w:ascii="Times New Roman" w:hAnsi="Times New Roman"/>
          <w:color w:val="000000"/>
          <w:sz w:val="24"/>
          <w:lang w:val="ru-RU"/>
        </w:rPr>
        <w:br/>
      </w:r>
      <w:r w:rsidRPr="00C034F7">
        <w:rPr>
          <w:rFonts w:ascii="Times New Roman" w:hAnsi="Times New Roman"/>
          <w:b/>
          <w:color w:val="2800FF"/>
          <w:sz w:val="24"/>
          <w:lang w:val="ru-RU"/>
        </w:rPr>
        <w:t>3</w:t>
      </w:r>
      <w:r w:rsidRPr="00C034F7">
        <w:rPr>
          <w:rFonts w:ascii="Times New Roman" w:hAnsi="Times New Roman"/>
          <w:b/>
          <w:color w:val="2800FF"/>
          <w:sz w:val="24"/>
          <w:lang w:val="ru-RU"/>
        </w:rPr>
        <w:br/>
        <w:t xml:space="preserve">190. Аватар ИВ Человека ИВО 141 ВЦ 16318 ВЦР Херсон, ИВАС Мории Свет             </w:t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Поручение: </w:t>
      </w:r>
      <w:r w:rsidRPr="00C034F7">
        <w:rPr>
          <w:rFonts w:ascii="Times New Roman" w:hAnsi="Times New Roman"/>
          <w:color w:val="FF0000"/>
          <w:sz w:val="24"/>
          <w:lang w:val="ru-RU"/>
        </w:rPr>
        <w:t>Организация и проведение занятий и праздников для детей, Член ПП МГКУ</w:t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 </w:t>
      </w:r>
      <w:r>
        <w:rPr>
          <w:rFonts w:ascii="Times New Roman" w:hAnsi="Times New Roman"/>
          <w:color w:val="2800FF"/>
          <w:sz w:val="24"/>
          <w:lang w:val="ru-RU"/>
        </w:rPr>
        <w:t>.</w:t>
      </w:r>
      <w:r w:rsidRPr="00583765">
        <w:rPr>
          <w:rFonts w:ascii="Times New Roman" w:hAnsi="Times New Roman"/>
          <w:color w:val="FF0000"/>
          <w:sz w:val="24"/>
          <w:lang w:val="ru-RU"/>
        </w:rPr>
        <w:t>Глава</w:t>
      </w:r>
      <w:r>
        <w:rPr>
          <w:rFonts w:ascii="Times New Roman" w:hAnsi="Times New Roman"/>
          <w:color w:val="2800FF"/>
          <w:sz w:val="24"/>
          <w:lang w:val="ru-RU"/>
        </w:rPr>
        <w:t xml:space="preserve"> </w:t>
      </w:r>
      <w:r w:rsidRPr="00583765">
        <w:rPr>
          <w:rFonts w:ascii="Times New Roman" w:hAnsi="Times New Roman"/>
          <w:color w:val="FF0000"/>
          <w:sz w:val="24"/>
          <w:lang w:val="ru-RU"/>
        </w:rPr>
        <w:t xml:space="preserve">Статусного Совета Служащих </w:t>
      </w:r>
      <w:r>
        <w:rPr>
          <w:rFonts w:ascii="Times New Roman" w:hAnsi="Times New Roman"/>
          <w:color w:val="FF0000"/>
          <w:sz w:val="24"/>
          <w:lang w:val="ru-RU"/>
        </w:rPr>
        <w:t>.</w:t>
      </w:r>
      <w:r w:rsidRPr="00583765">
        <w:rPr>
          <w:rFonts w:ascii="Times New Roman" w:hAnsi="Times New Roman"/>
          <w:color w:val="FF0000"/>
          <w:sz w:val="24"/>
          <w:lang w:val="ru-RU"/>
        </w:rPr>
        <w:t xml:space="preserve">                                                                             </w:t>
      </w:r>
      <w:r>
        <w:rPr>
          <w:rFonts w:ascii="Times New Roman" w:hAnsi="Times New Roman"/>
          <w:color w:val="FF0000"/>
          <w:sz w:val="24"/>
          <w:lang w:val="ru-RU"/>
        </w:rPr>
        <w:t xml:space="preserve">                              </w:t>
      </w:r>
      <w:r w:rsidRPr="00583765">
        <w:rPr>
          <w:rFonts w:ascii="Times New Roman" w:hAnsi="Times New Roman"/>
          <w:color w:val="FF0000"/>
          <w:sz w:val="24"/>
          <w:lang w:val="ru-RU"/>
        </w:rPr>
        <w:t xml:space="preserve"> </w:t>
      </w:r>
      <w:r w:rsidRPr="00C034F7">
        <w:rPr>
          <w:rFonts w:ascii="Times New Roman" w:hAnsi="Times New Roman"/>
          <w:b/>
          <w:color w:val="FF0000"/>
          <w:sz w:val="24"/>
          <w:lang w:val="ru-RU"/>
        </w:rPr>
        <w:t>Шишман Ольга Павловна</w:t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37</w:t>
      </w:r>
      <w:r w:rsidRPr="00C034F7">
        <w:rPr>
          <w:rFonts w:ascii="Times New Roman" w:hAnsi="Times New Roman"/>
          <w:sz w:val="24"/>
          <w:lang w:val="ru-RU"/>
        </w:rPr>
        <w:t xml:space="preserve"> Си ИВО, Абсолют ФА, Программа Омеги, Абсолют ИВО (в процессе стяжания) </w:t>
      </w:r>
      <w:r w:rsidRPr="00C034F7">
        <w:rPr>
          <w:rFonts w:ascii="Times New Roman" w:hAnsi="Times New Roman"/>
          <w:color w:val="000000"/>
          <w:sz w:val="24"/>
          <w:lang w:val="ru-RU"/>
        </w:rPr>
        <w:t xml:space="preserve">Человек Мг Фа                                                                                                      </w:t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Статус: </w:t>
      </w:r>
      <w:r w:rsidRPr="00C034F7">
        <w:rPr>
          <w:rFonts w:ascii="Times New Roman" w:hAnsi="Times New Roman"/>
          <w:color w:val="FF0000"/>
          <w:sz w:val="24"/>
          <w:lang w:val="ru-RU"/>
        </w:rPr>
        <w:t xml:space="preserve">Служащий                                                                                                                                                 </w:t>
      </w:r>
      <w:r w:rsidRPr="00C034F7">
        <w:rPr>
          <w:rFonts w:ascii="Times New Roman" w:hAnsi="Times New Roman"/>
          <w:color w:val="2800FF"/>
          <w:sz w:val="24"/>
          <w:lang w:val="ru-RU"/>
        </w:rPr>
        <w:t>Мыслеобраз:</w:t>
      </w:r>
      <w:r w:rsidRPr="00C034F7">
        <w:rPr>
          <w:rFonts w:ascii="Times New Roman" w:hAnsi="Times New Roman"/>
          <w:sz w:val="24"/>
          <w:lang w:val="ru-RU"/>
        </w:rPr>
        <w:t xml:space="preserve"> Цельность Явления Мг-кого Си  Человека Полномочий Совершенств ИВО Ипостасностью Служения ИВО                                                                                                                                              </w:t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C034F7">
        <w:rPr>
          <w:rFonts w:ascii="Times New Roman" w:hAnsi="Times New Roman"/>
          <w:sz w:val="24"/>
          <w:lang w:val="ru-RU"/>
        </w:rPr>
        <w:t xml:space="preserve">Проникновенность Началами Компетенций Статусов  Служащего Вариативностью Синтеза Мг-кого  Взгляда ИВО                                                                                                                                        </w:t>
      </w:r>
      <w:r w:rsidRPr="00C034F7">
        <w:rPr>
          <w:rFonts w:ascii="Times New Roman" w:hAnsi="Times New Roman"/>
          <w:color w:val="2800FF"/>
          <w:sz w:val="24"/>
          <w:lang w:val="ru-RU"/>
        </w:rPr>
        <w:t>Задача</w:t>
      </w:r>
      <w:r w:rsidRPr="00C034F7">
        <w:rPr>
          <w:rFonts w:ascii="Times New Roman" w:hAnsi="Times New Roman"/>
          <w:sz w:val="24"/>
          <w:lang w:val="ru-RU"/>
        </w:rPr>
        <w:t xml:space="preserve">: Развитие Человека Метагалактики Началами Творения Мг Мышления ИВО                       </w:t>
      </w:r>
      <w:r w:rsidRPr="00C034F7">
        <w:rPr>
          <w:rFonts w:ascii="Times New Roman" w:hAnsi="Times New Roman"/>
          <w:color w:val="2800FF"/>
          <w:sz w:val="24"/>
          <w:lang w:val="ru-RU"/>
        </w:rPr>
        <w:t>Устремление</w:t>
      </w:r>
      <w:r w:rsidRPr="00C034F7">
        <w:rPr>
          <w:rFonts w:ascii="Times New Roman" w:hAnsi="Times New Roman"/>
          <w:sz w:val="24"/>
          <w:lang w:val="ru-RU"/>
        </w:rPr>
        <w:t xml:space="preserve">: Достоинство Компетентного Служения применением Прав Созидания Жизни Красотой Явления ИВО                                                                                                                           </w:t>
      </w:r>
      <w:r w:rsidRPr="00C034F7">
        <w:rPr>
          <w:rFonts w:ascii="Times New Roman" w:hAnsi="Times New Roman"/>
          <w:b/>
          <w:color w:val="2800FF"/>
          <w:sz w:val="24"/>
          <w:lang w:val="ru-RU"/>
        </w:rPr>
        <w:t xml:space="preserve">                                      4                                                                                                                                                                       189 Аватар Мг Академии Наук ИВО 141 ВЦ 16317 ВЦР Херсон, ИВАС Филиппа Марины</w:t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                                                        Поручение: </w:t>
      </w:r>
      <w:r w:rsidRPr="00C034F7">
        <w:rPr>
          <w:rFonts w:ascii="Times New Roman" w:hAnsi="Times New Roman"/>
          <w:color w:val="FF0000"/>
          <w:sz w:val="24"/>
          <w:lang w:val="ru-RU"/>
        </w:rPr>
        <w:t>Член ПП МГКУ,</w:t>
      </w:r>
      <w:r w:rsidRPr="00C034F7">
        <w:rPr>
          <w:color w:val="FF0000"/>
          <w:lang w:val="ru-RU"/>
        </w:rPr>
        <w:t xml:space="preserve"> </w:t>
      </w:r>
      <w:r w:rsidRPr="00C034F7">
        <w:rPr>
          <w:rFonts w:ascii="Times New Roman" w:hAnsi="Times New Roman"/>
          <w:color w:val="FF0000"/>
          <w:lang w:val="ru-RU"/>
        </w:rPr>
        <w:t>Разработка</w:t>
      </w:r>
      <w:r w:rsidRPr="00C034F7">
        <w:rPr>
          <w:rFonts w:ascii="Times New Roman" w:hAnsi="Times New Roman"/>
          <w:color w:val="FF0000"/>
          <w:sz w:val="24"/>
          <w:szCs w:val="24"/>
          <w:lang w:val="ru-RU"/>
        </w:rPr>
        <w:t xml:space="preserve"> концепции Мг образования МАН в Украине                                                                                                                                                   </w:t>
      </w:r>
      <w:r w:rsidRPr="00C034F7">
        <w:rPr>
          <w:rFonts w:ascii="Times New Roman" w:hAnsi="Times New Roman"/>
          <w:b/>
          <w:color w:val="FF0000"/>
          <w:sz w:val="24"/>
          <w:lang w:val="ru-RU"/>
        </w:rPr>
        <w:t xml:space="preserve">Ламовацкая Татьяна Васильевна </w:t>
      </w:r>
      <w:r>
        <w:rPr>
          <w:rFonts w:ascii="Times New Roman" w:hAnsi="Times New Roman"/>
          <w:color w:val="000000"/>
          <w:sz w:val="24"/>
          <w:lang w:val="ru-RU"/>
        </w:rPr>
        <w:t>37</w:t>
      </w:r>
      <w:r w:rsidRPr="00C034F7">
        <w:rPr>
          <w:rFonts w:ascii="Times New Roman" w:hAnsi="Times New Roman"/>
          <w:color w:val="000000"/>
          <w:sz w:val="24"/>
          <w:lang w:val="ru-RU"/>
        </w:rPr>
        <w:t xml:space="preserve"> Си ИВО</w:t>
      </w:r>
      <w:r w:rsidRPr="00C034F7">
        <w:rPr>
          <w:rFonts w:ascii="Times New Roman" w:hAnsi="Times New Roman"/>
          <w:sz w:val="24"/>
          <w:lang w:val="ru-RU"/>
        </w:rPr>
        <w:t>, 16 Абсолютов Синтеза,</w:t>
      </w:r>
      <w:r w:rsidRPr="00C034F7">
        <w:rPr>
          <w:rFonts w:ascii="Times New Roman" w:hAnsi="Times New Roman"/>
          <w:color w:val="000000"/>
          <w:sz w:val="24"/>
          <w:lang w:val="ru-RU"/>
        </w:rPr>
        <w:t xml:space="preserve"> Программа Омеги,</w:t>
      </w:r>
      <w:r w:rsidRPr="00C034F7">
        <w:rPr>
          <w:rFonts w:ascii="Times New Roman" w:hAnsi="Times New Roman"/>
          <w:sz w:val="24"/>
          <w:lang w:val="ru-RU"/>
        </w:rPr>
        <w:t xml:space="preserve"> Человек Планеты Земля. </w:t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                                                                                                                                     Статус:</w:t>
      </w:r>
      <w:r w:rsidRPr="00C034F7">
        <w:rPr>
          <w:rFonts w:ascii="Times New Roman" w:hAnsi="Times New Roman"/>
          <w:color w:val="FF0000"/>
          <w:sz w:val="24"/>
          <w:lang w:val="ru-RU"/>
        </w:rPr>
        <w:t xml:space="preserve"> Посвященный.  </w:t>
      </w:r>
    </w:p>
    <w:p w:rsidR="000C2F25" w:rsidRPr="00C034F7" w:rsidRDefault="000C2F25">
      <w:pPr>
        <w:pStyle w:val="3"/>
        <w:rPr>
          <w:rFonts w:ascii="Times New Roman" w:hAnsi="Times New Roman"/>
          <w:b/>
          <w:color w:val="2800FF"/>
          <w:sz w:val="24"/>
          <w:lang w:val="ru-RU"/>
        </w:rPr>
      </w:pPr>
      <w:r w:rsidRPr="00C034F7">
        <w:rPr>
          <w:rFonts w:ascii="Times New Roman" w:hAnsi="Times New Roman"/>
          <w:color w:val="2800FF"/>
          <w:sz w:val="24"/>
          <w:lang w:val="ru-RU"/>
        </w:rPr>
        <w:t>Мыслеобраз</w:t>
      </w:r>
      <w:r w:rsidRPr="00C034F7">
        <w:rPr>
          <w:rFonts w:ascii="Times New Roman" w:hAnsi="Times New Roman"/>
          <w:sz w:val="24"/>
          <w:lang w:val="ru-RU"/>
        </w:rPr>
        <w:t xml:space="preserve">: Явление ИВ Посвящённого МАН ИВО Созидательностью Синтеза Репликации ИВО                                                                                                                                                    </w:t>
      </w:r>
      <w:r w:rsidRPr="00C034F7">
        <w:rPr>
          <w:rFonts w:ascii="Times New Roman" w:hAnsi="Times New Roman"/>
          <w:color w:val="2800FF"/>
          <w:sz w:val="24"/>
          <w:lang w:val="ru-RU"/>
        </w:rPr>
        <w:t>Цель:</w:t>
      </w:r>
      <w:r w:rsidRPr="00C034F7">
        <w:rPr>
          <w:rFonts w:ascii="Times New Roman" w:hAnsi="Times New Roman"/>
          <w:sz w:val="24"/>
          <w:lang w:val="ru-RU"/>
        </w:rPr>
        <w:t xml:space="preserve"> Глубина Исследования Мг-кой Науки Языка ИВДИВО 141 ВЦ Параметодами ИВ Синтеза Параметагалактики ИВО                                                                                                                                           </w:t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C034F7">
        <w:rPr>
          <w:rFonts w:ascii="Times New Roman" w:hAnsi="Times New Roman"/>
          <w:sz w:val="24"/>
          <w:lang w:val="ru-RU"/>
        </w:rPr>
        <w:t>Разработка Потенциала  Научного Мышления Человека Мг-ки  Генезисом Практик и Тренингов  ИВАС Юлия Сианы</w:t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                                                                                                                                                     Устремление:</w:t>
      </w:r>
      <w:r w:rsidRPr="00C034F7">
        <w:rPr>
          <w:rFonts w:ascii="Times New Roman" w:hAnsi="Times New Roman"/>
          <w:sz w:val="24"/>
          <w:lang w:val="ru-RU"/>
        </w:rPr>
        <w:t xml:space="preserve"> Высокий Профессионализм Команды развитием Академичности Научных Знаний и Философии Синтеза ИВО </w:t>
      </w:r>
      <w:r w:rsidRPr="00C034F7">
        <w:rPr>
          <w:rFonts w:ascii="Times New Roman" w:hAnsi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     </w:t>
      </w:r>
      <w:r w:rsidRPr="00C034F7">
        <w:rPr>
          <w:rFonts w:ascii="Times New Roman" w:hAnsi="Times New Roman"/>
          <w:b/>
          <w:color w:val="2800FF"/>
          <w:sz w:val="24"/>
          <w:lang w:val="ru-RU"/>
        </w:rPr>
        <w:br/>
        <w:t>5</w:t>
      </w:r>
    </w:p>
    <w:p w:rsidR="000C2F25" w:rsidRPr="00C034F7" w:rsidRDefault="000C2F25">
      <w:pPr>
        <w:pStyle w:val="3"/>
        <w:rPr>
          <w:rFonts w:ascii="Times New Roman" w:hAnsi="Times New Roman"/>
          <w:color w:val="000000"/>
          <w:sz w:val="24"/>
          <w:lang w:val="ru-RU"/>
        </w:rPr>
      </w:pPr>
      <w:r w:rsidRPr="00C034F7">
        <w:rPr>
          <w:rFonts w:ascii="Times New Roman" w:hAnsi="Times New Roman"/>
          <w:b/>
          <w:color w:val="2800FF"/>
          <w:sz w:val="24"/>
          <w:lang w:val="ru-RU"/>
        </w:rPr>
        <w:t>188. Аватар Высшей Школы Синтеза ИВО 141 ВЦ 16316 ВЦР Херсон, ИВАС Византия Альбины</w:t>
      </w:r>
      <w:r w:rsidRPr="00C034F7">
        <w:rPr>
          <w:rFonts w:ascii="Times New Roman" w:hAnsi="Times New Roman"/>
          <w:b/>
          <w:color w:val="2800FF"/>
          <w:sz w:val="24"/>
          <w:lang w:val="ru-RU"/>
        </w:rPr>
        <w:br/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Поручение: </w:t>
      </w:r>
      <w:r w:rsidRPr="00C034F7">
        <w:rPr>
          <w:rFonts w:ascii="Times New Roman" w:hAnsi="Times New Roman"/>
          <w:color w:val="FF0000"/>
          <w:sz w:val="24"/>
          <w:lang w:val="ru-RU"/>
        </w:rPr>
        <w:t>Запись и аудио-обработка ФЧС ИВО 2.Ревизор ОО “МЦ Херсона”.</w:t>
      </w:r>
      <w:r w:rsidRPr="00C034F7">
        <w:rPr>
          <w:rFonts w:ascii="Times New Roman" w:hAnsi="Times New Roman"/>
          <w:color w:val="FF0000"/>
          <w:sz w:val="24"/>
          <w:lang w:val="ru-RU"/>
        </w:rPr>
        <w:br/>
      </w:r>
      <w:r w:rsidRPr="00C034F7">
        <w:rPr>
          <w:rFonts w:ascii="Times New Roman" w:hAnsi="Times New Roman"/>
          <w:b/>
          <w:color w:val="FF0000"/>
          <w:sz w:val="24"/>
          <w:lang w:val="ru-RU"/>
        </w:rPr>
        <w:t>Бондаренко Ирина Федоровна</w:t>
      </w:r>
      <w:r>
        <w:rPr>
          <w:rFonts w:ascii="Times New Roman" w:hAnsi="Times New Roman"/>
          <w:color w:val="000000"/>
          <w:sz w:val="24"/>
          <w:lang w:val="ru-RU"/>
        </w:rPr>
        <w:t xml:space="preserve"> 52</w:t>
      </w:r>
      <w:r w:rsidRPr="00C034F7">
        <w:rPr>
          <w:rFonts w:ascii="Times New Roman" w:hAnsi="Times New Roman"/>
          <w:color w:val="000000"/>
          <w:sz w:val="24"/>
          <w:lang w:val="ru-RU"/>
        </w:rPr>
        <w:t xml:space="preserve"> Си ИВО, 324 Эталонных Абсолюта , Программа Омеги, Человек Планеты Земля       </w:t>
      </w:r>
    </w:p>
    <w:p w:rsidR="000C2F25" w:rsidRPr="00C034F7" w:rsidRDefault="000C2F25">
      <w:pPr>
        <w:pStyle w:val="3"/>
        <w:rPr>
          <w:rFonts w:ascii="Times New Roman" w:hAnsi="Times New Roman"/>
          <w:sz w:val="24"/>
          <w:lang w:val="ru-RU"/>
        </w:rPr>
      </w:pPr>
      <w:r w:rsidRPr="00C034F7">
        <w:rPr>
          <w:rFonts w:ascii="Times New Roman" w:hAnsi="Times New Roman"/>
          <w:color w:val="2800FF"/>
          <w:sz w:val="24"/>
          <w:lang w:val="ru-RU"/>
        </w:rPr>
        <w:t>Статус:</w:t>
      </w:r>
      <w:r w:rsidRPr="00C034F7">
        <w:rPr>
          <w:rFonts w:ascii="Times New Roman" w:hAnsi="Times New Roman"/>
          <w:color w:val="FF0000"/>
          <w:sz w:val="24"/>
          <w:lang w:val="ru-RU"/>
        </w:rPr>
        <w:t xml:space="preserve"> Посвященный</w:t>
      </w:r>
      <w:r w:rsidRPr="00C034F7">
        <w:rPr>
          <w:rFonts w:ascii="Times New Roman" w:hAnsi="Times New Roman"/>
          <w:color w:val="FF0000"/>
          <w:sz w:val="24"/>
          <w:lang w:val="ru-RU"/>
        </w:rPr>
        <w:br/>
      </w:r>
      <w:r w:rsidRPr="00C034F7">
        <w:rPr>
          <w:rFonts w:ascii="Times New Roman" w:hAnsi="Times New Roman"/>
          <w:color w:val="2800FF"/>
          <w:sz w:val="24"/>
          <w:lang w:val="ru-RU"/>
        </w:rPr>
        <w:t>Мыслеобраз:</w:t>
      </w:r>
      <w:r w:rsidRPr="00C034F7">
        <w:rPr>
          <w:rFonts w:ascii="Times New Roman" w:hAnsi="Times New Roman"/>
          <w:color w:val="000000"/>
          <w:sz w:val="24"/>
          <w:lang w:val="ru-RU"/>
        </w:rPr>
        <w:t xml:space="preserve"> Глубина Ипостасности ИВ Отцу Вышколенностью Синтезом ИВО                                                   </w:t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Цель: </w:t>
      </w:r>
      <w:r w:rsidRPr="00C034F7">
        <w:rPr>
          <w:rFonts w:ascii="Times New Roman" w:hAnsi="Times New Roman"/>
          <w:sz w:val="24"/>
          <w:lang w:val="ru-RU"/>
        </w:rPr>
        <w:t>Ивдивная Образованность</w:t>
      </w:r>
      <w:r w:rsidRPr="00C034F7">
        <w:rPr>
          <w:rFonts w:ascii="Times New Roman" w:hAnsi="Times New Roman"/>
          <w:color w:val="000000"/>
          <w:sz w:val="24"/>
          <w:lang w:val="ru-RU"/>
        </w:rPr>
        <w:t xml:space="preserve"> Команды Красотою Синтеза Творения ИВО ИВАС Византия Альбины                                                                                                                                                                                     </w:t>
      </w:r>
      <w:r w:rsidRPr="00C034F7">
        <w:rPr>
          <w:rFonts w:ascii="Times New Roman" w:hAnsi="Times New Roman"/>
          <w:color w:val="2800FF"/>
          <w:sz w:val="24"/>
          <w:lang w:val="ru-RU"/>
        </w:rPr>
        <w:t xml:space="preserve">Задача: </w:t>
      </w:r>
      <w:r w:rsidRPr="00C034F7">
        <w:rPr>
          <w:rFonts w:ascii="Times New Roman" w:hAnsi="Times New Roman"/>
          <w:sz w:val="24"/>
          <w:lang w:val="ru-RU"/>
        </w:rPr>
        <w:t xml:space="preserve">Рост Профессионализма Служащих ИВДИВО 141 ВЦ Мастерством Творящего Синтеза ИВО                                                                                                                                            </w:t>
      </w:r>
    </w:p>
    <w:p w:rsidR="000C2F25" w:rsidRDefault="000C2F25" w:rsidP="003313D7">
      <w:pPr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Философскость Жизни Простроенностью Служения Пассионарностью Любви ИВ Отцом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 xml:space="preserve">187. Аватар  Психодинамического Мастерства ИВО 141 ВЦ 16315 ВЦР Херсон, ИВАС Янова Вероники                                                                                                                                                        </w:t>
      </w:r>
      <w:r w:rsidRPr="006D14EF">
        <w:rPr>
          <w:rFonts w:ascii="Times New Roman" w:hAnsi="Times New Roman"/>
          <w:color w:val="0000FF"/>
          <w:sz w:val="24"/>
        </w:rPr>
        <w:t>Поручение:</w:t>
      </w:r>
      <w:r w:rsidRPr="00814A96">
        <w:rPr>
          <w:rFonts w:ascii="Times New Roman" w:hAnsi="Times New Roman"/>
          <w:color w:val="000000"/>
          <w:sz w:val="24"/>
        </w:rPr>
        <w:t xml:space="preserve"> </w:t>
      </w:r>
      <w:r w:rsidRPr="006D14EF">
        <w:rPr>
          <w:rFonts w:ascii="Times New Roman" w:hAnsi="Times New Roman"/>
          <w:color w:val="FF0000"/>
          <w:sz w:val="24"/>
        </w:rPr>
        <w:t>Член ПП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6D14EF">
        <w:rPr>
          <w:rFonts w:ascii="Times New Roman" w:hAnsi="Times New Roman"/>
          <w:color w:val="FF0000"/>
          <w:sz w:val="24"/>
        </w:rPr>
        <w:t>МГКУ</w:t>
      </w:r>
      <w:r w:rsidRPr="006D14EF">
        <w:rPr>
          <w:rFonts w:ascii="Times New Roman" w:hAnsi="Times New Roman"/>
          <w:b/>
          <w:color w:val="FF0000"/>
          <w:sz w:val="24"/>
        </w:rPr>
        <w:t xml:space="preserve">                                                                                                                                                   </w:t>
      </w:r>
      <w:r w:rsidRPr="00EB03AB">
        <w:rPr>
          <w:rFonts w:ascii="Times New Roman" w:hAnsi="Times New Roman"/>
          <w:b/>
          <w:color w:val="FF0000"/>
          <w:sz w:val="24"/>
        </w:rPr>
        <w:t>Барышник Светлана</w:t>
      </w:r>
      <w:r>
        <w:rPr>
          <w:rFonts w:ascii="Times New Roman" w:hAnsi="Times New Roman"/>
          <w:b/>
          <w:color w:val="FF0000"/>
          <w:sz w:val="24"/>
        </w:rPr>
        <w:t xml:space="preserve"> Николаевна </w:t>
      </w:r>
      <w:r w:rsidRPr="00C6439A">
        <w:rPr>
          <w:rFonts w:ascii="Times New Roman" w:hAnsi="Times New Roman"/>
          <w:color w:val="000000"/>
          <w:sz w:val="24"/>
        </w:rPr>
        <w:t>16 Си</w:t>
      </w:r>
      <w:r>
        <w:rPr>
          <w:rFonts w:ascii="Times New Roman" w:hAnsi="Times New Roman"/>
          <w:color w:val="000000"/>
          <w:sz w:val="24"/>
        </w:rPr>
        <w:t xml:space="preserve"> ИВО</w:t>
      </w:r>
      <w:r w:rsidRPr="00C6439A">
        <w:rPr>
          <w:rFonts w:ascii="Times New Roman" w:hAnsi="Times New Roman"/>
          <w:color w:val="000000"/>
          <w:sz w:val="24"/>
        </w:rPr>
        <w:t>, Программа Омеги</w:t>
      </w:r>
      <w:r>
        <w:rPr>
          <w:rFonts w:ascii="Times New Roman" w:hAnsi="Times New Roman"/>
          <w:color w:val="000000"/>
          <w:sz w:val="24"/>
        </w:rPr>
        <w:t>, Человек Планеты Земля</w:t>
      </w:r>
      <w:r w:rsidRPr="00C6439A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                           </w:t>
      </w:r>
      <w:r w:rsidRPr="006D14EF">
        <w:rPr>
          <w:rFonts w:ascii="Times New Roman" w:hAnsi="Times New Roman"/>
          <w:color w:val="0000FF"/>
          <w:sz w:val="24"/>
        </w:rPr>
        <w:t>Статус:</w:t>
      </w:r>
      <w:r>
        <w:rPr>
          <w:rFonts w:ascii="Times New Roman" w:hAnsi="Times New Roman"/>
          <w:color w:val="3366FF"/>
          <w:sz w:val="24"/>
        </w:rPr>
        <w:t xml:space="preserve">  </w:t>
      </w:r>
      <w:r w:rsidRPr="00814A96">
        <w:rPr>
          <w:rFonts w:ascii="Times New Roman" w:hAnsi="Times New Roman"/>
          <w:color w:val="FF0000"/>
          <w:sz w:val="24"/>
        </w:rPr>
        <w:t xml:space="preserve">Посвященный   </w:t>
      </w:r>
      <w:r>
        <w:rPr>
          <w:rFonts w:ascii="Times New Roman" w:hAnsi="Times New Roman"/>
          <w:color w:val="3366FF"/>
          <w:sz w:val="24"/>
        </w:rPr>
        <w:t xml:space="preserve">                                                                                                                                                   </w:t>
      </w:r>
      <w:r w:rsidRPr="006D14EF">
        <w:rPr>
          <w:rFonts w:ascii="Times New Roman" w:hAnsi="Times New Roman"/>
          <w:color w:val="0000FF"/>
          <w:sz w:val="24"/>
        </w:rPr>
        <w:t>Мыслеобраз:</w:t>
      </w:r>
      <w:r w:rsidRPr="001014CD">
        <w:rPr>
          <w:rFonts w:ascii="Times New Roman" w:hAnsi="Times New Roman"/>
          <w:color w:val="000000"/>
          <w:sz w:val="24"/>
        </w:rPr>
        <w:t xml:space="preserve"> Воскрешающая Человечность Изначальными Полномочиями ИВ Служащего ИВ Отца        </w:t>
      </w:r>
      <w:r w:rsidRPr="00AD43F0">
        <w:rPr>
          <w:rFonts w:ascii="Arial" w:hAnsi="Arial" w:cs="Arial"/>
          <w:color w:val="222222"/>
          <w:sz w:val="24"/>
          <w:szCs w:val="24"/>
          <w:lang w:val="uk-UA" w:eastAsia="uk-UA"/>
        </w:rPr>
        <w:br/>
      </w:r>
      <w:r w:rsidRPr="006D14EF">
        <w:rPr>
          <w:rFonts w:ascii="Times New Roman" w:hAnsi="Times New Roman"/>
          <w:color w:val="0000FF"/>
          <w:sz w:val="24"/>
        </w:rPr>
        <w:t>Цель:</w:t>
      </w:r>
      <w:r>
        <w:rPr>
          <w:rFonts w:ascii="Times New Roman" w:hAnsi="Times New Roman"/>
          <w:color w:val="3366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Накопление Опыта Аннигиляционно</w:t>
      </w:r>
      <w:r w:rsidRPr="001014CD">
        <w:rPr>
          <w:rFonts w:ascii="Times New Roman" w:hAnsi="Times New Roman"/>
          <w:color w:val="000000"/>
          <w:sz w:val="24"/>
          <w:szCs w:val="24"/>
        </w:rPr>
        <w:t>й Аматик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1014CD">
        <w:rPr>
          <w:rFonts w:ascii="Times New Roman" w:hAnsi="Times New Roman"/>
          <w:color w:val="000000"/>
          <w:sz w:val="24"/>
          <w:szCs w:val="24"/>
        </w:rPr>
        <w:t xml:space="preserve"> Цельным Синтезом ИВ Отца</w:t>
      </w:r>
      <w:r>
        <w:rPr>
          <w:rFonts w:ascii="Times New Roman" w:hAnsi="Times New Roman"/>
          <w:color w:val="3366FF"/>
          <w:sz w:val="24"/>
        </w:rPr>
        <w:t xml:space="preserve">       </w:t>
      </w:r>
      <w:r w:rsidRPr="00AD43F0">
        <w:rPr>
          <w:rFonts w:ascii="Arial" w:hAnsi="Arial" w:cs="Arial"/>
          <w:color w:val="222222"/>
          <w:sz w:val="24"/>
          <w:szCs w:val="24"/>
          <w:lang w:val="uk-UA" w:eastAsia="uk-UA"/>
        </w:rPr>
        <w:br/>
      </w:r>
      <w:r w:rsidRPr="006D14EF">
        <w:rPr>
          <w:rFonts w:ascii="Times New Roman" w:hAnsi="Times New Roman"/>
          <w:color w:val="0000FF"/>
          <w:sz w:val="24"/>
        </w:rPr>
        <w:t>Задач:</w:t>
      </w:r>
      <w:r>
        <w:rPr>
          <w:rFonts w:ascii="Times New Roman" w:hAnsi="Times New Roman"/>
          <w:color w:val="3366FF"/>
          <w:sz w:val="24"/>
        </w:rPr>
        <w:t xml:space="preserve"> </w:t>
      </w:r>
      <w:r w:rsidRPr="00AE1CCA">
        <w:rPr>
          <w:rFonts w:ascii="Times New Roman" w:hAnsi="Times New Roman"/>
          <w:sz w:val="24"/>
        </w:rPr>
        <w:t>Реализация Прав Созидания Изначальными Стандартами ИВ Отца</w:t>
      </w:r>
      <w:r>
        <w:rPr>
          <w:rFonts w:ascii="Arial" w:hAnsi="Arial" w:cs="Arial"/>
          <w:color w:val="222222"/>
          <w:sz w:val="24"/>
          <w:szCs w:val="24"/>
          <w:lang w:val="uk-UA" w:eastAsia="uk-UA"/>
        </w:rPr>
        <w:t xml:space="preserve">                                          </w:t>
      </w:r>
      <w:r w:rsidRPr="001014CD">
        <w:rPr>
          <w:rFonts w:ascii="Times New Roman" w:hAnsi="Times New Roman"/>
          <w:color w:val="3366FF"/>
        </w:rPr>
        <w:t xml:space="preserve"> </w:t>
      </w:r>
      <w:r w:rsidRPr="006D14EF">
        <w:rPr>
          <w:rFonts w:ascii="Times New Roman" w:hAnsi="Times New Roman"/>
          <w:color w:val="0000FF"/>
          <w:sz w:val="24"/>
        </w:rPr>
        <w:t>Устремление:</w:t>
      </w:r>
      <w:r>
        <w:rPr>
          <w:rFonts w:ascii="Times New Roman" w:hAnsi="Times New Roman"/>
          <w:color w:val="3366FF"/>
          <w:sz w:val="24"/>
        </w:rPr>
        <w:t xml:space="preserve"> </w:t>
      </w:r>
      <w:r w:rsidRPr="00AE1CCA">
        <w:rPr>
          <w:rFonts w:ascii="Times New Roman" w:hAnsi="Times New Roman"/>
          <w:sz w:val="24"/>
        </w:rPr>
        <w:t>Синтез Метагалактических Условий Жизни Пробуждённостью Любовью ИВ Отца</w:t>
      </w:r>
      <w:r w:rsidRPr="00814A96">
        <w:rPr>
          <w:rFonts w:ascii="Arial" w:hAnsi="Arial" w:cs="Arial"/>
          <w:color w:val="222222"/>
          <w:sz w:val="20"/>
          <w:szCs w:val="20"/>
          <w:lang w:val="uk-UA" w:eastAsia="uk-UA"/>
        </w:rPr>
        <w:t xml:space="preserve"> </w:t>
      </w:r>
      <w:r>
        <w:rPr>
          <w:rFonts w:ascii="Arial" w:hAnsi="Arial" w:cs="Arial"/>
          <w:color w:val="222222"/>
          <w:lang w:val="uk-UA" w:eastAsia="uk-UA"/>
        </w:rPr>
        <w:t xml:space="preserve">                  </w:t>
      </w:r>
      <w:r>
        <w:rPr>
          <w:rFonts w:ascii="Times New Roman" w:hAnsi="Times New Roman"/>
          <w:b/>
          <w:color w:val="2800FF"/>
          <w:sz w:val="24"/>
        </w:rPr>
        <w:t>7                                                                                                                                                                             186. Аватар Мг Гражданской Конфедерации ИВО 141 ВЦ 16314 ВЦР Херсон, ИВАС Юлия Сианы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 Украины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Неводова Лариса Михайловна</w:t>
      </w:r>
      <w:r>
        <w:rPr>
          <w:rFonts w:ascii="Times New Roman" w:hAnsi="Times New Roman"/>
          <w:color w:val="000000"/>
          <w:sz w:val="24"/>
        </w:rPr>
        <w:t xml:space="preserve"> 20 Си ИВО,  Абсолют ФА, Программа Омеги, Человек Мг Фа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           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 w:rsidRPr="00C034F7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color w:val="000000"/>
          <w:sz w:val="24"/>
        </w:rPr>
        <w:t xml:space="preserve">Ивдивность Жизни Человека Планеты Земля Мочьностью Прав ИВ Синтеза Воскрешения ИВО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 xml:space="preserve">Сложение Командной Конфедеративности Синтезностью Творения Окской Жизни ИВО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color w:val="000000"/>
          <w:sz w:val="24"/>
        </w:rPr>
        <w:t xml:space="preserve">Полномочная Воскрешенность Команды Аматичностью Совершенного Сердца Человека ИВО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</w:rPr>
        <w:t>Формирование Человека Планеты Земля равностной соорганизацией дееспособных Частей Выражением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Синтеза ИВАС Владомир Стефана </w:t>
      </w:r>
      <w:r>
        <w:rPr>
          <w:rFonts w:ascii="Times New Roman" w:hAnsi="Times New Roman"/>
          <w:color w:val="FF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 8                                                                                                                                                                                            185. Аватар  Мг Центра Цивилизации ИВО 141 ВЦ  16313 ВЦР Херсон, ИВАС Юсефа Оны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t xml:space="preserve"> Член ПП МГКУ, Глава Статусного Совета Посвященных. Набор и проверка текстов Синтеза ИВО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</w:rPr>
        <w:t xml:space="preserve"> Шестакова Елена Михайловна</w:t>
      </w:r>
      <w:r>
        <w:rPr>
          <w:rFonts w:ascii="Times New Roman" w:hAnsi="Times New Roman"/>
          <w:sz w:val="24"/>
        </w:rPr>
        <w:t xml:space="preserve"> 36 Си ИВО, Программа Омеги, </w:t>
      </w:r>
      <w:r>
        <w:rPr>
          <w:rFonts w:ascii="Times New Roman" w:hAnsi="Times New Roman"/>
          <w:color w:val="000000"/>
          <w:sz w:val="24"/>
        </w:rPr>
        <w:t>Человек Планеты Земля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Статус: </w:t>
      </w:r>
      <w:r>
        <w:rPr>
          <w:rFonts w:ascii="Times New Roman" w:hAnsi="Times New Roman"/>
          <w:color w:val="FF0000"/>
          <w:sz w:val="24"/>
        </w:rPr>
        <w:t>Посвященный</w:t>
      </w:r>
      <w:r>
        <w:rPr>
          <w:rFonts w:ascii="Times New Roman" w:hAnsi="Times New Roman"/>
          <w:b/>
          <w:color w:val="FF0000"/>
          <w:sz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  <w:szCs w:val="24"/>
        </w:rPr>
        <w:t xml:space="preserve"> Цивилизованность Человека - Творца Стандартами  и Началами Основ Синтеза  ИВО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Ипостасная Мощь Команды  Совершенством Синтезности Параметагалактики ИВО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Ивдивностью  Служения ИВ Отцу  наработка Мастерства Частей Человека ИВО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Красота Жизни Гармонизацией Внешнего Внутреннего Мира Философией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184. Аватар ИВ Иерархии ИВО 141 ВЦ 16312 ИВР, Херсон, ИВАС Владомира Стефаны </w:t>
      </w:r>
      <w:r>
        <w:rPr>
          <w:rFonts w:ascii="Times New Roman" w:hAnsi="Times New Roman"/>
          <w:color w:val="2800FF"/>
          <w:sz w:val="24"/>
        </w:rPr>
        <w:t>Поручение</w:t>
      </w:r>
      <w:r>
        <w:rPr>
          <w:rFonts w:ascii="Times New Roman" w:hAnsi="Times New Roman"/>
          <w:b/>
          <w:color w:val="2800FF"/>
          <w:sz w:val="24"/>
        </w:rPr>
        <w:t xml:space="preserve">: </w:t>
      </w:r>
      <w:r w:rsidRPr="00E50A45">
        <w:rPr>
          <w:rFonts w:ascii="Times New Roman" w:hAnsi="Times New Roman"/>
          <w:color w:val="FF0000"/>
          <w:sz w:val="24"/>
        </w:rPr>
        <w:t>Член ПП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E50A45">
        <w:rPr>
          <w:rFonts w:ascii="Times New Roman" w:hAnsi="Times New Roman"/>
          <w:color w:val="FF0000"/>
          <w:sz w:val="24"/>
        </w:rPr>
        <w:t>МГКУ, Регистрация ПП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E50A45">
        <w:rPr>
          <w:rFonts w:ascii="Times New Roman" w:hAnsi="Times New Roman"/>
          <w:color w:val="FF0000"/>
          <w:sz w:val="24"/>
        </w:rPr>
        <w:t>МГКУ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Хохленко Константин Викторович</w:t>
      </w:r>
      <w:r>
        <w:rPr>
          <w:rFonts w:ascii="Times New Roman" w:hAnsi="Times New Roman"/>
          <w:color w:val="000000"/>
          <w:sz w:val="24"/>
        </w:rPr>
        <w:t xml:space="preserve"> 34 Си ИВО, Абсолют ФА, Программа Омеги, Человек Мг Фа                                  </w:t>
      </w:r>
      <w:r>
        <w:rPr>
          <w:rFonts w:ascii="Times New Roman" w:hAnsi="Times New Roman"/>
          <w:color w:val="2800FF"/>
          <w:sz w:val="24"/>
        </w:rPr>
        <w:t xml:space="preserve">   Статус:</w:t>
      </w:r>
      <w:r>
        <w:rPr>
          <w:rFonts w:ascii="Times New Roman" w:hAnsi="Times New Roman"/>
          <w:color w:val="FF0000"/>
          <w:sz w:val="24"/>
        </w:rPr>
        <w:t xml:space="preserve"> Служащий</w:t>
      </w:r>
      <w:r w:rsidRPr="00B971BA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Явление Отцовскости Образованностью Учением Синтеза ИВО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     Цель: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Сверхпассионарность Команды ИВДИВО 141 ВЦ Синтезностью Этики Учителя</w:t>
      </w:r>
      <w:r>
        <w:rPr>
          <w:rFonts w:ascii="Times New Roman" w:hAnsi="Times New Roman"/>
          <w:color w:val="2800FF"/>
          <w:sz w:val="24"/>
        </w:rPr>
        <w:t xml:space="preserve">  </w:t>
      </w:r>
      <w:r>
        <w:rPr>
          <w:rFonts w:ascii="Times New Roman" w:hAnsi="Times New Roman"/>
          <w:sz w:val="24"/>
        </w:rPr>
        <w:t>ИВО</w:t>
      </w:r>
      <w:r>
        <w:rPr>
          <w:rFonts w:ascii="Times New Roman" w:hAnsi="Times New Roman"/>
          <w:color w:val="2800FF"/>
          <w:sz w:val="24"/>
        </w:rPr>
        <w:t xml:space="preserve">                        Задача: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Разработка Синтеза ИВ Учителя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ВЦ Истинностью ИВО</w:t>
      </w:r>
      <w:r>
        <w:rPr>
          <w:rFonts w:ascii="Times New Roman" w:hAnsi="Times New Roman"/>
          <w:color w:val="2800FF"/>
          <w:sz w:val="24"/>
          <w:szCs w:val="24"/>
        </w:rPr>
        <w:t xml:space="preserve">                                                                                            Устремление: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Мг Цивилизованность Команды Диалогизацией Мировых Тел Синтезом Любви Учителя ИВО</w:t>
      </w:r>
      <w:r>
        <w:rPr>
          <w:rFonts w:ascii="Times New Roman" w:hAnsi="Times New Roman"/>
          <w:color w:val="2800F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2-</w:t>
      </w:r>
      <w:r>
        <w:rPr>
          <w:rFonts w:ascii="Times New Roman" w:hAnsi="Times New Roman"/>
          <w:sz w:val="24"/>
          <w:szCs w:val="24"/>
        </w:rPr>
        <w:t xml:space="preserve"> Регистрация ППМГКУ Силой Синтеза Любви ИВО.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10                                                                                                                                                                            183. Аватар Мг-й Нации Человеке Планеты Земля ИВО 141 ВЦ 16311 ВЦР Херсон, ИВАС Саввы Святы      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Поручение: </w:t>
      </w:r>
      <w:r>
        <w:rPr>
          <w:rFonts w:ascii="Times New Roman" w:hAnsi="Times New Roman"/>
          <w:color w:val="FF0000"/>
          <w:sz w:val="24"/>
        </w:rPr>
        <w:t xml:space="preserve">Член ПП МГК Украины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</w:rPr>
        <w:t>Милько Галина Владимировна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36</w:t>
      </w:r>
      <w:r>
        <w:rPr>
          <w:rFonts w:ascii="Times New Roman" w:hAnsi="Times New Roman"/>
          <w:sz w:val="24"/>
        </w:rPr>
        <w:t xml:space="preserve"> Си ИВО, Программа Омеги, </w:t>
      </w:r>
      <w:r>
        <w:rPr>
          <w:rFonts w:ascii="Times New Roman" w:hAnsi="Times New Roman"/>
          <w:color w:val="000000"/>
          <w:sz w:val="24"/>
        </w:rPr>
        <w:t>Человек Планеты Земля</w:t>
      </w:r>
      <w:r>
        <w:rPr>
          <w:rFonts w:ascii="Times New Roman" w:hAnsi="Times New Roman"/>
          <w:sz w:val="24"/>
        </w:rPr>
        <w:t xml:space="preserve">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Статус: </w:t>
      </w:r>
      <w:r>
        <w:rPr>
          <w:rFonts w:ascii="Times New Roman" w:hAnsi="Times New Roman"/>
          <w:color w:val="FF0000"/>
          <w:sz w:val="24"/>
        </w:rPr>
        <w:t>Посвященный</w:t>
      </w:r>
      <w:r>
        <w:rPr>
          <w:rFonts w:ascii="Times New Roman" w:hAnsi="Times New Roman"/>
          <w:b/>
          <w:color w:val="2800FF"/>
          <w:sz w:val="24"/>
        </w:rPr>
        <w:t xml:space="preserve">        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Пробужденность Человека ВЦР Мг Нации Профессионалов Неизреченностью Служения ИВО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Созидание Жизни Идеей Мг-го развития Синтезом Законов и Стандартов ИВО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Развитость Частей Человека Мг-ки генезисом Практик- Тренингов ВЦ Мг Нации ИВО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</w:rPr>
        <w:t xml:space="preserve"> ЕдинствоУкраинской Нации Пробужденностью Мг-ой Жизни ИВ Отцом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 11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182. Аватар Космической Культуры ИВО 141 ВЦ  16310 ВЦР Херсон, ИВАС Савелия Баяны                      </w:t>
      </w:r>
      <w:r w:rsidRPr="00A35846">
        <w:rPr>
          <w:rFonts w:ascii="Times New Roman" w:hAnsi="Times New Roman"/>
          <w:color w:val="2800FF"/>
          <w:sz w:val="24"/>
        </w:rPr>
        <w:t>Поручени</w:t>
      </w:r>
      <w:r>
        <w:rPr>
          <w:rFonts w:ascii="Times New Roman" w:hAnsi="Times New Roman"/>
          <w:color w:val="2800FF"/>
          <w:sz w:val="24"/>
        </w:rPr>
        <w:t>е</w:t>
      </w:r>
      <w:r w:rsidRPr="006D14EF">
        <w:rPr>
          <w:rFonts w:ascii="Times New Roman" w:hAnsi="Times New Roman"/>
          <w:color w:val="FF0000"/>
          <w:sz w:val="24"/>
        </w:rPr>
        <w:t>: Набор практик ФЧС</w:t>
      </w:r>
      <w:r w:rsidRPr="006D14EF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</w:rPr>
        <w:t>Савчук Анна Дмитриевна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>37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Си ИВО,  Абсолют ФА, Программа Омеги, Абсолют ИВО (в процессе стяжания) </w:t>
      </w:r>
      <w:r>
        <w:rPr>
          <w:rFonts w:ascii="Times New Roman" w:hAnsi="Times New Roman"/>
          <w:color w:val="000000"/>
          <w:sz w:val="24"/>
        </w:rPr>
        <w:t>Человек Мг Фа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Статус: </w:t>
      </w:r>
      <w:r>
        <w:rPr>
          <w:rFonts w:ascii="Times New Roman" w:hAnsi="Times New Roman"/>
          <w:color w:val="FF0000"/>
          <w:sz w:val="24"/>
        </w:rPr>
        <w:t>Служащий</w:t>
      </w:r>
      <w:r>
        <w:rPr>
          <w:rFonts w:ascii="Times New Roman" w:hAnsi="Times New Roman"/>
          <w:b/>
          <w:color w:val="FF0000"/>
          <w:sz w:val="24"/>
        </w:rPr>
        <w:t xml:space="preserve">  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Явление ИВ Человека ИВО Ипостасным Метагалактическим Синтезом ИВО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Сопряжённостью Служения Команды Ипостасное Явление ИВО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</w:rPr>
        <w:t xml:space="preserve"> Рост Компетентности Служения Мастерством Ипостасности ИВАС Савелия Баяны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</w:rPr>
        <w:t xml:space="preserve"> Теургия Счастья реализацией Проектов Философии Синтеза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12                                                                                                                                                                              181. Аватар Технологической Креативности ИВО 141 ВЦ 16309 ВЦР Херсон, ИВАС Вильгельма Екатерины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Поручение:</w:t>
      </w:r>
      <w:r>
        <w:t xml:space="preserve"> </w:t>
      </w:r>
      <w:r>
        <w:rPr>
          <w:rFonts w:ascii="Times New Roman" w:hAnsi="Times New Roman"/>
          <w:color w:val="FF0000"/>
          <w:sz w:val="24"/>
        </w:rPr>
        <w:t xml:space="preserve">Директор ОО «МЦ Херсон», Член ПП МГКУ, ведение Алфавитной Книги ИВДИВО 141ВЦ Херсон, Набор практик Синтезов ИВО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</w:rPr>
        <w:t xml:space="preserve">Железняк Татьяна Николаевна </w:t>
      </w:r>
      <w:r>
        <w:rPr>
          <w:rFonts w:ascii="Times New Roman" w:hAnsi="Times New Roman"/>
          <w:bCs/>
          <w:color w:val="000000"/>
          <w:sz w:val="24"/>
        </w:rPr>
        <w:t xml:space="preserve">41 </w:t>
      </w:r>
      <w:r>
        <w:rPr>
          <w:rFonts w:ascii="Times New Roman" w:hAnsi="Times New Roman"/>
          <w:sz w:val="24"/>
        </w:rPr>
        <w:t>Си ИВО, Программа Омеги, Человек Планеты Земля, 1024 Эталонных Абсолюта, 28 Абсолютов Синтеза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</w:rPr>
        <w:t xml:space="preserve"> Явление ИВ Человека Планеты Земля ИВО Началами Творения Мг Культуры ИВО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</w:rPr>
        <w:t xml:space="preserve"> Красота Процветания  Мг-кого Общества Экософии Культуры Аксиоматичностью Синтеза Человечности ИВО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</w:rPr>
        <w:t xml:space="preserve"> Мастерство Культурных взаимодействий Команды Глубиной Осмысленности Взгляда ИВО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</w:rPr>
        <w:t xml:space="preserve"> Естество Ивдивной Жизни Синтезом Мг Свободы ИВО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>13                                                                                                                                                                                    180. Аватар Экономики ИВО 141 ВЦ 16308 ВЦР Херсон, ИВАС Юстаса Сивиллы</w:t>
      </w:r>
      <w:r w:rsidRPr="00D64F71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     </w:t>
      </w:r>
      <w:r w:rsidRPr="00D408C6">
        <w:rPr>
          <w:rFonts w:ascii="Times New Roman" w:hAnsi="Times New Roman"/>
          <w:color w:val="3366FF"/>
          <w:sz w:val="24"/>
          <w:szCs w:val="24"/>
          <w:shd w:val="clear" w:color="auto" w:fill="FFFFFF"/>
        </w:rPr>
        <w:t>Поручение</w:t>
      </w:r>
      <w:r>
        <w:rPr>
          <w:rFonts w:ascii="Times New Roman" w:hAnsi="Times New Roman"/>
          <w:color w:val="3366FF"/>
          <w:sz w:val="24"/>
          <w:szCs w:val="24"/>
          <w:shd w:val="clear" w:color="auto" w:fill="FFFFFF"/>
        </w:rPr>
        <w:t>:</w:t>
      </w:r>
      <w:r w:rsidRPr="00D408C6">
        <w:rPr>
          <w:rFonts w:ascii="Times New Roman" w:hAnsi="Times New Roman"/>
          <w:color w:val="3366F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E50A4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Член ПП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E50A4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МГКУ 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.Развертка 1-16 МФЧС проходящих на территории.</w:t>
      </w:r>
      <w:r w:rsidRPr="00E50A4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Буряк Ольга Игоревна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16</w:t>
      </w:r>
      <w:r>
        <w:rPr>
          <w:rFonts w:ascii="Times New Roman" w:hAnsi="Times New Roman"/>
          <w:sz w:val="24"/>
        </w:rPr>
        <w:t xml:space="preserve"> Си ИВО, Программа Омеги, Человек Планеты Земля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Явление Служащего ИВО Синтезом  Духа Частей Человека ИВО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Сверхпасионарностью Человека Мг-ки Синтез Реализаций Веры и Знаний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Наработка Мг-кой Воли  Генезисом Тренингов Практик Синтезом ИВАС Савий Лина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Наработка Голоса Полномочий Языком Философии Синтеза ИВО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>Ипостасностью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ИВО     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b/>
          <w:color w:val="2800FF"/>
          <w:sz w:val="24"/>
        </w:rPr>
        <w:t xml:space="preserve">14                                                                                                                                                                  179. Аватар Мг Агентства Информации ИВО 141 ВЦ 16307 ВЦР Херсон, ИВАС Александра Тамилы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t xml:space="preserve"> Член ПП МГКУ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</w:rPr>
        <w:t xml:space="preserve">Борисенко Светлана Евгеньевна </w:t>
      </w:r>
      <w:r>
        <w:rPr>
          <w:rFonts w:ascii="Times New Roman" w:hAnsi="Times New Roman"/>
          <w:sz w:val="24"/>
        </w:rPr>
        <w:t xml:space="preserve">41 Си ИВО, Абсолют ФА, Программа Омеги, Абсолют ИВО (в процессе стяжания) </w:t>
      </w:r>
      <w:r>
        <w:rPr>
          <w:rFonts w:ascii="Times New Roman" w:hAnsi="Times New Roman"/>
          <w:color w:val="000000"/>
          <w:sz w:val="24"/>
        </w:rPr>
        <w:t>Человек Мг Фа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Служащий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Синтез Вершения Человека ИВР Синтезности ИВО Содержательностью Служения ИВ Отцом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Ивдивность информационной Среды подразделения Синтезом Матриц Самоорганизации ИВО 141 ВЦ ИВО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</w:rPr>
        <w:t xml:space="preserve"> Разработка Совершенного Мышления Ипостаси Синтезом Вершения ИВАС Александра Тамилы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Мастерство Владения Мг-й Информацией Ипостасностью Явления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15                                                                                                                                                                                          178</w:t>
      </w:r>
      <w:r>
        <w:rPr>
          <w:rFonts w:ascii="Times New Roman" w:hAnsi="Times New Roman"/>
          <w:color w:val="2800FF"/>
          <w:sz w:val="24"/>
        </w:rPr>
        <w:t xml:space="preserve">. </w:t>
      </w:r>
      <w:r>
        <w:rPr>
          <w:rFonts w:ascii="Times New Roman" w:hAnsi="Times New Roman"/>
          <w:b/>
          <w:color w:val="2800FF"/>
          <w:sz w:val="24"/>
        </w:rPr>
        <w:t xml:space="preserve">Аватар Общества ИВО 16306 ВЦР Херсон, ИВАС Яромира Ники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практик Синтезов ИВО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</w:rPr>
        <w:t>Христенко Марина Матвеевна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36 Си ИВО, Программа Омеги, Абсолют Фа (в процессе стяжания) Человек Планеты Земля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Посвященный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Мыслеобраз</w:t>
      </w:r>
      <w:r>
        <w:rPr>
          <w:rFonts w:ascii="Times New Roman" w:hAnsi="Times New Roman"/>
          <w:sz w:val="24"/>
        </w:rPr>
        <w:t xml:space="preserve">: Ивдивная Жизнь Синтезом ИВ Человека Вышестоящей Реальности Творения ИВО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</w:rPr>
        <w:t xml:space="preserve"> Неотчуждённость Команды Энергоизбыточностью Служения ИВ Отцу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</w:rPr>
        <w:t xml:space="preserve"> Взрастание Энергопотенциальной Содержательности Служащего Генезисом Знаний, Практик, Тренингов ИВО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</w:rPr>
        <w:t xml:space="preserve"> Драйв Жизни Практикой Параметагалактического Исследования  Ипостасностью ИВ Отцом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177. Аватар Страны Плана Творения ИВО 141 ВЦ 16305 ВЦР Херсон, ИВАС Сераписа Велетте                                                                                                                                            </w:t>
      </w:r>
      <w:r w:rsidRPr="007E0D03">
        <w:rPr>
          <w:rFonts w:ascii="Times New Roman" w:hAnsi="Times New Roman"/>
          <w:color w:val="2800FF"/>
          <w:sz w:val="24"/>
        </w:rPr>
        <w:t>Поручение</w:t>
      </w:r>
      <w:r>
        <w:rPr>
          <w:rFonts w:ascii="Times New Roman" w:hAnsi="Times New Roman"/>
          <w:color w:val="2800FF"/>
          <w:sz w:val="24"/>
        </w:rPr>
        <w:t xml:space="preserve">: </w:t>
      </w:r>
      <w:r w:rsidRPr="006D14EF">
        <w:rPr>
          <w:rFonts w:ascii="Times New Roman" w:hAnsi="Times New Roman"/>
          <w:color w:val="FF0000"/>
          <w:sz w:val="24"/>
        </w:rPr>
        <w:t>Член ПП МГКУ</w:t>
      </w:r>
      <w:r w:rsidRPr="006D14EF">
        <w:rPr>
          <w:rFonts w:ascii="Times New Roman" w:hAnsi="Times New Roman"/>
          <w:b/>
          <w:color w:val="FF0000"/>
          <w:sz w:val="24"/>
        </w:rPr>
        <w:t xml:space="preserve">                                                                                                                                     </w:t>
      </w:r>
      <w:r w:rsidRPr="007E0D03">
        <w:rPr>
          <w:rFonts w:ascii="Times New Roman" w:hAnsi="Times New Roman"/>
          <w:b/>
          <w:color w:val="FF0000"/>
          <w:sz w:val="24"/>
        </w:rPr>
        <w:t xml:space="preserve">Барышник Елизавета </w:t>
      </w:r>
      <w:r>
        <w:rPr>
          <w:rFonts w:ascii="Times New Roman" w:hAnsi="Times New Roman"/>
          <w:b/>
          <w:color w:val="FF0000"/>
          <w:sz w:val="24"/>
        </w:rPr>
        <w:t>Сергеевна</w:t>
      </w:r>
      <w:r w:rsidRPr="007E0D03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C6439A">
        <w:rPr>
          <w:rFonts w:ascii="Times New Roman" w:hAnsi="Times New Roman"/>
          <w:color w:val="000000"/>
          <w:sz w:val="24"/>
        </w:rPr>
        <w:t xml:space="preserve">16 Си ИВО, Программа Омеги, Человек Планеты Земля                                                                                                                       </w:t>
      </w:r>
      <w:r w:rsidRPr="00E50A45">
        <w:rPr>
          <w:rFonts w:ascii="Times New Roman" w:hAnsi="Times New Roman"/>
          <w:color w:val="0000FF"/>
          <w:sz w:val="24"/>
        </w:rPr>
        <w:t>Статус:</w:t>
      </w:r>
      <w:r>
        <w:rPr>
          <w:rFonts w:ascii="Times New Roman" w:hAnsi="Times New Roman"/>
          <w:color w:val="3366FF"/>
          <w:sz w:val="24"/>
        </w:rPr>
        <w:t xml:space="preserve">  </w:t>
      </w:r>
      <w:r w:rsidRPr="003313D7">
        <w:rPr>
          <w:rFonts w:ascii="Times New Roman" w:hAnsi="Times New Roman"/>
          <w:color w:val="FF0000"/>
          <w:sz w:val="24"/>
        </w:rPr>
        <w:t xml:space="preserve">Посвященный </w:t>
      </w:r>
      <w:r w:rsidRPr="007E0D03">
        <w:rPr>
          <w:rFonts w:ascii="Times New Roman" w:hAnsi="Times New Roman"/>
          <w:color w:val="3366FF"/>
          <w:sz w:val="24"/>
        </w:rPr>
        <w:t xml:space="preserve">                                                                                                                                                </w:t>
      </w:r>
      <w:r w:rsidRPr="00E50A45">
        <w:rPr>
          <w:rFonts w:ascii="Times New Roman" w:hAnsi="Times New Roman"/>
          <w:color w:val="0000FF"/>
          <w:sz w:val="24"/>
        </w:rPr>
        <w:t xml:space="preserve">Мыслеобраз </w:t>
      </w:r>
      <w:r w:rsidRPr="00CC4407">
        <w:rPr>
          <w:rFonts w:ascii="Times New Roman" w:hAnsi="Times New Roman"/>
          <w:color w:val="000000"/>
          <w:sz w:val="24"/>
          <w:szCs w:val="24"/>
        </w:rPr>
        <w:t>Совершенство Компетенций Синтезом Начал Ивдивного Творения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  <w:r w:rsidRPr="00C910BB">
        <w:rPr>
          <w:rFonts w:ascii="Times New Roman" w:hAnsi="Times New Roman"/>
          <w:color w:val="0000FF"/>
          <w:sz w:val="24"/>
          <w:szCs w:val="24"/>
        </w:rPr>
        <w:t>Цель</w:t>
      </w:r>
      <w:r>
        <w:rPr>
          <w:rFonts w:ascii="Times New Roman" w:hAnsi="Times New Roman"/>
          <w:color w:val="0000FF"/>
          <w:sz w:val="24"/>
          <w:szCs w:val="24"/>
        </w:rPr>
        <w:t xml:space="preserve">: </w:t>
      </w:r>
      <w:r w:rsidRPr="00C910BB">
        <w:rPr>
          <w:rFonts w:ascii="Times New Roman" w:hAnsi="Times New Roman"/>
          <w:sz w:val="24"/>
          <w:szCs w:val="24"/>
        </w:rPr>
        <w:t xml:space="preserve">Мочность Возможностей  Синтезом Воли ИВО                                                                       </w:t>
      </w:r>
      <w:r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C910BB">
        <w:rPr>
          <w:rFonts w:ascii="Times New Roman" w:hAnsi="Times New Roman"/>
          <w:sz w:val="24"/>
          <w:szCs w:val="24"/>
        </w:rPr>
        <w:t>Посвящённость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0BB">
        <w:rPr>
          <w:rFonts w:ascii="Times New Roman" w:hAnsi="Times New Roman"/>
          <w:sz w:val="24"/>
          <w:szCs w:val="24"/>
        </w:rPr>
        <w:t>ИВ Служения ИВ Отца Аматикой Синтеза ИВ Отцом</w:t>
      </w:r>
      <w:r>
        <w:rPr>
          <w:rFonts w:ascii="Times New Roman" w:hAnsi="Times New Roman"/>
          <w:color w:val="0000FF"/>
          <w:sz w:val="24"/>
          <w:szCs w:val="24"/>
        </w:rPr>
        <w:t xml:space="preserve">                                  Устремление: </w:t>
      </w:r>
      <w:r w:rsidRPr="00C910BB">
        <w:rPr>
          <w:rFonts w:ascii="Times New Roman" w:hAnsi="Times New Roman"/>
          <w:sz w:val="24"/>
        </w:rPr>
        <w:t xml:space="preserve">Ивдивность </w:t>
      </w:r>
      <w:r>
        <w:rPr>
          <w:rFonts w:ascii="Times New Roman" w:hAnsi="Times New Roman"/>
          <w:sz w:val="24"/>
        </w:rPr>
        <w:t xml:space="preserve">Жизни ИВО Истинностью Начал </w:t>
      </w:r>
      <w:r w:rsidRPr="00C910BB">
        <w:rPr>
          <w:rFonts w:ascii="Times New Roman" w:hAnsi="Times New Roman"/>
          <w:sz w:val="24"/>
        </w:rPr>
        <w:t>ИВ</w:t>
      </w:r>
      <w:r>
        <w:rPr>
          <w:rFonts w:ascii="Times New Roman" w:hAnsi="Times New Roman"/>
          <w:sz w:val="24"/>
        </w:rPr>
        <w:t xml:space="preserve"> Отца</w:t>
      </w:r>
      <w:r w:rsidRPr="00C910B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F25" w:rsidRPr="006D14EF" w:rsidRDefault="000C2F25" w:rsidP="003313D7">
      <w:pPr>
        <w:shd w:val="clear" w:color="auto" w:fill="FFFFFF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>176 Аватар ИВ Дома Аватара ИВО 141 ВЦ 16304 ВЦР ИВАС Эдуарда Эмилии</w:t>
      </w:r>
      <w:r w:rsidRPr="007E0D03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 xml:space="preserve">                   Малая Наталья Владимировна </w:t>
      </w:r>
      <w:r>
        <w:rPr>
          <w:rFonts w:ascii="Times New Roman" w:hAnsi="Times New Roman"/>
          <w:sz w:val="24"/>
        </w:rPr>
        <w:t xml:space="preserve"> 36 Си ИВО, Программа Омеги, Человек Планеты Земля</w:t>
      </w:r>
      <w:r>
        <w:rPr>
          <w:rFonts w:ascii="Times New Roman" w:hAnsi="Times New Roman"/>
          <w:color w:val="2800FF"/>
          <w:sz w:val="24"/>
        </w:rPr>
        <w:t xml:space="preserve">  Поручение: </w:t>
      </w:r>
      <w:r>
        <w:rPr>
          <w:rFonts w:ascii="Times New Roman" w:hAnsi="Times New Roman"/>
          <w:color w:val="000000"/>
          <w:sz w:val="24"/>
        </w:rPr>
        <w:t>н</w:t>
      </w:r>
      <w:r w:rsidRPr="0041270A">
        <w:rPr>
          <w:rFonts w:ascii="Times New Roman" w:hAnsi="Times New Roman"/>
          <w:color w:val="000000"/>
          <w:sz w:val="24"/>
        </w:rPr>
        <w:t xml:space="preserve">ет 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Статус: </w:t>
      </w:r>
      <w:r>
        <w:rPr>
          <w:rFonts w:ascii="Times New Roman" w:hAnsi="Times New Roman"/>
          <w:color w:val="FF0000"/>
          <w:sz w:val="24"/>
        </w:rPr>
        <w:t>Посвященный</w:t>
      </w:r>
      <w:r>
        <w:rPr>
          <w:rFonts w:ascii="Times New Roman" w:hAnsi="Times New Roman"/>
          <w:b/>
          <w:color w:val="FF0000"/>
          <w:sz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</w:rPr>
        <w:t xml:space="preserve"> Взрастание Истинности Человека ИВО Началами и Основами Синтеза ИВО                          </w:t>
      </w:r>
      <w:r>
        <w:rPr>
          <w:rFonts w:ascii="Times New Roman" w:hAnsi="Times New Roman"/>
          <w:color w:val="2800FF"/>
          <w:sz w:val="24"/>
        </w:rPr>
        <w:t>Цель</w:t>
      </w:r>
      <w:r>
        <w:rPr>
          <w:rFonts w:ascii="Times New Roman" w:hAnsi="Times New Roman"/>
          <w:sz w:val="24"/>
        </w:rPr>
        <w:t xml:space="preserve">: Рост Профессионализма  Служащего Явлением Законов и Стандартов ИВО                                                  </w:t>
      </w:r>
      <w:r>
        <w:rPr>
          <w:rFonts w:ascii="Times New Roman" w:hAnsi="Times New Roman"/>
          <w:color w:val="2800FF"/>
          <w:sz w:val="24"/>
        </w:rPr>
        <w:t>Задача</w:t>
      </w:r>
      <w:r>
        <w:rPr>
          <w:rFonts w:ascii="Times New Roman" w:hAnsi="Times New Roman"/>
          <w:sz w:val="24"/>
        </w:rPr>
        <w:t xml:space="preserve">: Развитие Позиции Наблюдателя Человека Мг-ки применением Практики Совершенства Мысли ИВО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sz w:val="24"/>
        </w:rPr>
        <w:t xml:space="preserve"> Активность Жизни Психодинамичностью Частей Человека ИВО  </w:t>
      </w:r>
      <w:r>
        <w:rPr>
          <w:rFonts w:ascii="Times New Roman" w:hAnsi="Times New Roman"/>
          <w:color w:val="000000"/>
          <w:sz w:val="24"/>
        </w:rPr>
        <w:t xml:space="preserve">                         </w:t>
      </w:r>
      <w:r>
        <w:rPr>
          <w:rFonts w:ascii="Times New Roman" w:hAnsi="Times New Roman"/>
          <w:b/>
          <w:color w:val="2800FF"/>
          <w:sz w:val="24"/>
        </w:rPr>
        <w:br/>
        <w:t xml:space="preserve">18                                                                                                                                                                       175. Аватар Иерархизации  ИВО 141 ВЦ 16303 ВЦР ИВАС Фадея Елены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МГКУ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Козлова Любовь Ивановна</w:t>
      </w:r>
      <w:r>
        <w:rPr>
          <w:rFonts w:ascii="Times New Roman" w:hAnsi="Times New Roman"/>
          <w:color w:val="000000"/>
          <w:sz w:val="24"/>
        </w:rPr>
        <w:t xml:space="preserve"> 36 Си ИВО, 28 Эталонных Абсолютов, Программа Омеги, Человек Планеты Земля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Полномочность Должностной Компетентности Аватаркостью Явления ИВО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Ивдивность Служения Мастерством Владения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Человека Мг Генезисом Практик-Тренингов  Синтеза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Философскость расшифровкой Огня и Синтеза ИВАС Кут Хуми Фаинь ИВАС Эдуарда Эмилия, Ипостасностью Явления ИВО.                                  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 xml:space="preserve">               </w:t>
      </w:r>
      <w:r>
        <w:rPr>
          <w:rFonts w:ascii="Times New Roman" w:hAnsi="Times New Roman"/>
          <w:b/>
          <w:color w:val="2800FF"/>
          <w:sz w:val="24"/>
        </w:rPr>
        <w:t xml:space="preserve">19                                                                                                                                                                   174. Аватар Полномочий Совершенств ИВО 141 ВЦ 16302 ВЦР, ИВАС Серафима Валерии </w:t>
      </w:r>
      <w:r w:rsidRPr="0041270A">
        <w:rPr>
          <w:rFonts w:ascii="Times New Roman" w:hAnsi="Times New Roman"/>
          <w:color w:val="2800FF"/>
          <w:sz w:val="24"/>
        </w:rPr>
        <w:t>Поручения:</w:t>
      </w:r>
      <w:r w:rsidRPr="0041270A">
        <w:rPr>
          <w:rFonts w:ascii="Times New Roman" w:hAnsi="Times New Roman"/>
          <w:color w:val="000000"/>
          <w:sz w:val="24"/>
        </w:rPr>
        <w:t xml:space="preserve"> нет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</w:rPr>
        <w:t>Кускова Надежда Влачеславна</w:t>
      </w:r>
      <w:r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17 Си ИВО , Человек Планеты Земля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Посвященный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Ивдивность Служения Ипостасностью Явления ИВО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Владение Условиями Полномочности, Компетентности Посвященного Ивдивно Синтезом ИВАС  Валентин Ирина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Генезисом  Практик Тренингов Синтеза разработать Полномочность, Компетенцию Владение, Условия  развитости Частей Человека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Расшифровка Огня и Синтеза ИВАС Кут Хуми Фаинь Ипостасностью ИВО                     </w:t>
      </w:r>
      <w:r>
        <w:rPr>
          <w:rFonts w:ascii="Times New Roman" w:hAnsi="Times New Roman"/>
          <w:b/>
          <w:color w:val="2800FF"/>
          <w:sz w:val="24"/>
        </w:rPr>
        <w:t xml:space="preserve">20                                                                                                                                                                 </w:t>
      </w:r>
      <w:r>
        <w:rPr>
          <w:b/>
        </w:rPr>
        <w:t xml:space="preserve">  </w:t>
      </w:r>
      <w:r>
        <w:rPr>
          <w:rFonts w:ascii="Times New Roman" w:hAnsi="Times New Roman"/>
          <w:b/>
          <w:color w:val="2800FF"/>
          <w:sz w:val="24"/>
        </w:rPr>
        <w:t xml:space="preserve">173. Аватар Синтезностей ИВО 141 ВЦ 16301 ВЦР, ИВАС Святослава Олеси                     </w:t>
      </w:r>
      <w:r w:rsidRPr="0041270A">
        <w:rPr>
          <w:rFonts w:ascii="Times New Roman" w:hAnsi="Times New Roman"/>
          <w:color w:val="2800FF"/>
          <w:sz w:val="24"/>
        </w:rPr>
        <w:t xml:space="preserve">Поручение: </w:t>
      </w:r>
      <w:r w:rsidRPr="0041270A">
        <w:rPr>
          <w:rFonts w:ascii="Times New Roman" w:hAnsi="Times New Roman"/>
          <w:color w:val="000000"/>
          <w:sz w:val="24"/>
        </w:rPr>
        <w:t>нет</w:t>
      </w:r>
      <w:r w:rsidRPr="0041270A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</w:rPr>
        <w:t>Кусков Юлиан Геннадьевич</w:t>
      </w:r>
      <w:r>
        <w:rPr>
          <w:rFonts w:ascii="Times New Roman" w:hAnsi="Times New Roman"/>
          <w:color w:val="FF0000"/>
          <w:sz w:val="24"/>
        </w:rPr>
        <w:t xml:space="preserve">  </w:t>
      </w:r>
      <w:r>
        <w:rPr>
          <w:rFonts w:ascii="Times New Roman" w:hAnsi="Times New Roman"/>
          <w:color w:val="0D0D0D"/>
          <w:sz w:val="24"/>
        </w:rPr>
        <w:t>23</w:t>
      </w:r>
      <w:r>
        <w:rPr>
          <w:rFonts w:ascii="Times New Roman" w:hAnsi="Times New Roman"/>
          <w:sz w:val="24"/>
        </w:rPr>
        <w:t xml:space="preserve"> Си ИВО ,Человек Планеты Земля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sz w:val="24"/>
        </w:rPr>
        <w:t xml:space="preserve">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Явление Пути Учителя Пассионарностью Служения ИВО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Цель: </w:t>
      </w:r>
      <w:r>
        <w:rPr>
          <w:rFonts w:ascii="Times New Roman" w:hAnsi="Times New Roman"/>
          <w:sz w:val="24"/>
        </w:rPr>
        <w:t>Честь и Достоинство Жизни Окскостью ИВО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Задача:</w:t>
      </w:r>
      <w:r>
        <w:t xml:space="preserve"> </w:t>
      </w:r>
      <w:r>
        <w:rPr>
          <w:rFonts w:ascii="Times New Roman" w:hAnsi="Times New Roman"/>
          <w:sz w:val="24"/>
        </w:rPr>
        <w:t>Пассионарность Частей Человека ИВО Энергоизбыточностью Практик Синтеза ИВО</w:t>
      </w:r>
      <w:r>
        <w:rPr>
          <w:rFonts w:ascii="Times New Roman" w:hAnsi="Times New Roman"/>
          <w:color w:val="2800FF"/>
          <w:sz w:val="24"/>
        </w:rPr>
        <w:t xml:space="preserve"> Устремление: </w:t>
      </w:r>
      <w:r>
        <w:rPr>
          <w:rFonts w:ascii="Times New Roman" w:hAnsi="Times New Roman"/>
          <w:sz w:val="24"/>
        </w:rPr>
        <w:t xml:space="preserve">Рост Профессионализма и Компетентности Синтезом командных действий Ипостасностью Изначально Вышестоящему Отцу                                           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 xml:space="preserve">        21                                                                                                                                                                             172. Аватар Творящего Синтеза ИВО 141 ВЦ 16300 ВЦР , ИВАС Эоана Антуанеты   </w:t>
      </w:r>
      <w:r w:rsidRPr="0041270A">
        <w:rPr>
          <w:rFonts w:ascii="Times New Roman" w:hAnsi="Times New Roman"/>
          <w:color w:val="2800FF"/>
          <w:sz w:val="24"/>
        </w:rPr>
        <w:t>Поручение:</w:t>
      </w:r>
      <w:r w:rsidRPr="0041270A">
        <w:rPr>
          <w:rFonts w:ascii="Times New Roman" w:hAnsi="Times New Roman"/>
          <w:color w:val="000000"/>
          <w:sz w:val="24"/>
        </w:rPr>
        <w:t xml:space="preserve"> нет </w:t>
      </w:r>
      <w:r w:rsidRPr="0041270A"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</w:rPr>
        <w:t>Кононенко Денис Юрьевич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0D0D0D"/>
          <w:sz w:val="24"/>
        </w:rPr>
        <w:t>21</w:t>
      </w:r>
      <w:r>
        <w:rPr>
          <w:rFonts w:ascii="Times New Roman" w:hAnsi="Times New Roman"/>
          <w:sz w:val="24"/>
        </w:rPr>
        <w:t xml:space="preserve"> Си ИВО , Человек Планеты Земля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>Статус:</w:t>
      </w:r>
      <w:r>
        <w:rPr>
          <w:rFonts w:ascii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      Мыслеобраз: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Истинность Жизни Служащего  Глубиной Ипостасности ИВО                                                      </w:t>
      </w:r>
      <w:r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sz w:val="24"/>
        </w:rPr>
        <w:t xml:space="preserve">  Развитие Человека Мг-ки Синтезом Света Систем Человека ИВО ИВАС Вячеслав Анастасия</w:t>
      </w:r>
      <w:r>
        <w:rPr>
          <w:rFonts w:ascii="Times New Roman" w:hAnsi="Times New Roman"/>
          <w:color w:val="2800FF"/>
          <w:sz w:val="24"/>
        </w:rPr>
        <w:t xml:space="preserve"> Задача: </w:t>
      </w:r>
      <w:r>
        <w:rPr>
          <w:rFonts w:ascii="Times New Roman" w:hAnsi="Times New Roman"/>
          <w:sz w:val="24"/>
        </w:rPr>
        <w:t>Мудрость Компетентности Служения</w:t>
      </w:r>
      <w:r>
        <w:t xml:space="preserve"> </w:t>
      </w:r>
      <w:r>
        <w:rPr>
          <w:rFonts w:ascii="Times New Roman" w:hAnsi="Times New Roman"/>
          <w:sz w:val="24"/>
        </w:rPr>
        <w:t xml:space="preserve"> Генезисом Синтеза Практик Тренингов ИВО</w:t>
      </w:r>
      <w:r>
        <w:rPr>
          <w:rFonts w:ascii="Times New Roman" w:hAnsi="Times New Roman"/>
          <w:color w:val="2800FF"/>
          <w:sz w:val="24"/>
        </w:rPr>
        <w:t xml:space="preserve"> Устремление: </w:t>
      </w:r>
      <w:r>
        <w:rPr>
          <w:rFonts w:ascii="Times New Roman" w:hAnsi="Times New Roman"/>
          <w:sz w:val="24"/>
        </w:rPr>
        <w:t xml:space="preserve">Явление новых Условий Жизни применением Огня и Синтеза ИВО расшифровкой Огня и Синтеза ИВАС Кут Хуми Фаинь                                                                                                                                                             </w:t>
      </w:r>
    </w:p>
    <w:p w:rsidR="000C2F25" w:rsidRPr="001D02B2" w:rsidRDefault="000C2F25">
      <w:pPr>
        <w:rPr>
          <w:rFonts w:ascii="Times New Roman" w:hAnsi="Times New Roman"/>
          <w:b/>
          <w:color w:val="2800FF"/>
          <w:sz w:val="24"/>
        </w:rPr>
      </w:pPr>
    </w:p>
    <w:p w:rsidR="000C2F25" w:rsidRPr="001D02B2" w:rsidRDefault="000C2F25">
      <w:pPr>
        <w:rPr>
          <w:rFonts w:ascii="Times New Roman" w:hAnsi="Times New Roman"/>
          <w:b/>
          <w:color w:val="2800FF"/>
          <w:sz w:val="24"/>
        </w:rPr>
      </w:pPr>
    </w:p>
    <w:p w:rsidR="000C2F25" w:rsidRPr="001D02B2" w:rsidRDefault="000C2F25">
      <w:pPr>
        <w:rPr>
          <w:rFonts w:ascii="Times New Roman" w:hAnsi="Times New Roman"/>
          <w:b/>
          <w:color w:val="2800FF"/>
          <w:sz w:val="24"/>
        </w:rPr>
      </w:pPr>
    </w:p>
    <w:sectPr w:rsidR="000C2F25" w:rsidRPr="001D02B2" w:rsidSect="00E92229">
      <w:pgSz w:w="11906" w:h="16838"/>
      <w:pgMar w:top="640" w:right="766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025"/>
    <w:rsid w:val="00000195"/>
    <w:rsid w:val="0001711F"/>
    <w:rsid w:val="00017E99"/>
    <w:rsid w:val="000229B1"/>
    <w:rsid w:val="00045F71"/>
    <w:rsid w:val="000510AE"/>
    <w:rsid w:val="00051AFD"/>
    <w:rsid w:val="00057CE0"/>
    <w:rsid w:val="0006118E"/>
    <w:rsid w:val="00061200"/>
    <w:rsid w:val="00063450"/>
    <w:rsid w:val="00063E45"/>
    <w:rsid w:val="0006477F"/>
    <w:rsid w:val="00073772"/>
    <w:rsid w:val="00076E0C"/>
    <w:rsid w:val="000A0136"/>
    <w:rsid w:val="000A57D7"/>
    <w:rsid w:val="000B30D8"/>
    <w:rsid w:val="000B4885"/>
    <w:rsid w:val="000C2F25"/>
    <w:rsid w:val="000C57E1"/>
    <w:rsid w:val="000E16FD"/>
    <w:rsid w:val="000E5118"/>
    <w:rsid w:val="000F1276"/>
    <w:rsid w:val="001014CD"/>
    <w:rsid w:val="0010187B"/>
    <w:rsid w:val="0010589A"/>
    <w:rsid w:val="0012556E"/>
    <w:rsid w:val="00132C2D"/>
    <w:rsid w:val="00136DE9"/>
    <w:rsid w:val="00141DD8"/>
    <w:rsid w:val="001453DD"/>
    <w:rsid w:val="001568FB"/>
    <w:rsid w:val="00177784"/>
    <w:rsid w:val="0018627B"/>
    <w:rsid w:val="0018775F"/>
    <w:rsid w:val="00190500"/>
    <w:rsid w:val="00195A52"/>
    <w:rsid w:val="00197B42"/>
    <w:rsid w:val="00197F12"/>
    <w:rsid w:val="001A2C2A"/>
    <w:rsid w:val="001B4EC8"/>
    <w:rsid w:val="001D02B2"/>
    <w:rsid w:val="001D19AF"/>
    <w:rsid w:val="001D1EE4"/>
    <w:rsid w:val="001D63B6"/>
    <w:rsid w:val="001E3064"/>
    <w:rsid w:val="001E68AD"/>
    <w:rsid w:val="001E7F45"/>
    <w:rsid w:val="001F17C9"/>
    <w:rsid w:val="001F1D8C"/>
    <w:rsid w:val="001F47B6"/>
    <w:rsid w:val="00200F9A"/>
    <w:rsid w:val="002032C3"/>
    <w:rsid w:val="00211419"/>
    <w:rsid w:val="0022303B"/>
    <w:rsid w:val="002241F6"/>
    <w:rsid w:val="00231B8A"/>
    <w:rsid w:val="00232ECA"/>
    <w:rsid w:val="00234CDB"/>
    <w:rsid w:val="00240436"/>
    <w:rsid w:val="00243A6E"/>
    <w:rsid w:val="00257D0B"/>
    <w:rsid w:val="00267199"/>
    <w:rsid w:val="00273CDF"/>
    <w:rsid w:val="0028616D"/>
    <w:rsid w:val="00287472"/>
    <w:rsid w:val="002A06DE"/>
    <w:rsid w:val="002A1651"/>
    <w:rsid w:val="002B2348"/>
    <w:rsid w:val="002B471B"/>
    <w:rsid w:val="002B565A"/>
    <w:rsid w:val="002B6646"/>
    <w:rsid w:val="002D5039"/>
    <w:rsid w:val="002E3C99"/>
    <w:rsid w:val="002F32C6"/>
    <w:rsid w:val="002F5D30"/>
    <w:rsid w:val="00303F43"/>
    <w:rsid w:val="00306EB7"/>
    <w:rsid w:val="0032108D"/>
    <w:rsid w:val="00324618"/>
    <w:rsid w:val="00325562"/>
    <w:rsid w:val="00330F91"/>
    <w:rsid w:val="003313D7"/>
    <w:rsid w:val="00337315"/>
    <w:rsid w:val="00337841"/>
    <w:rsid w:val="0033795A"/>
    <w:rsid w:val="003660ED"/>
    <w:rsid w:val="0038361E"/>
    <w:rsid w:val="00383D39"/>
    <w:rsid w:val="003846CB"/>
    <w:rsid w:val="003A0A3E"/>
    <w:rsid w:val="003A4479"/>
    <w:rsid w:val="003E1EB7"/>
    <w:rsid w:val="003E33E9"/>
    <w:rsid w:val="003E550F"/>
    <w:rsid w:val="003E63F4"/>
    <w:rsid w:val="003E747A"/>
    <w:rsid w:val="0041270A"/>
    <w:rsid w:val="00430F95"/>
    <w:rsid w:val="00431F84"/>
    <w:rsid w:val="004340C4"/>
    <w:rsid w:val="00436284"/>
    <w:rsid w:val="00444D26"/>
    <w:rsid w:val="0044709A"/>
    <w:rsid w:val="00447DC2"/>
    <w:rsid w:val="004528FF"/>
    <w:rsid w:val="00453330"/>
    <w:rsid w:val="00456E3E"/>
    <w:rsid w:val="00460572"/>
    <w:rsid w:val="00462360"/>
    <w:rsid w:val="0046797B"/>
    <w:rsid w:val="00483EB7"/>
    <w:rsid w:val="004847BE"/>
    <w:rsid w:val="0048491A"/>
    <w:rsid w:val="00492205"/>
    <w:rsid w:val="00496432"/>
    <w:rsid w:val="0049797B"/>
    <w:rsid w:val="004A009C"/>
    <w:rsid w:val="004A2175"/>
    <w:rsid w:val="004A363D"/>
    <w:rsid w:val="004B04B0"/>
    <w:rsid w:val="004B0785"/>
    <w:rsid w:val="004C1788"/>
    <w:rsid w:val="004C4734"/>
    <w:rsid w:val="004D2897"/>
    <w:rsid w:val="004D68FE"/>
    <w:rsid w:val="004E1913"/>
    <w:rsid w:val="004F6BE9"/>
    <w:rsid w:val="00507073"/>
    <w:rsid w:val="00522CE9"/>
    <w:rsid w:val="00525D05"/>
    <w:rsid w:val="00536DCE"/>
    <w:rsid w:val="0053739D"/>
    <w:rsid w:val="00537BD1"/>
    <w:rsid w:val="005638E3"/>
    <w:rsid w:val="0057479E"/>
    <w:rsid w:val="00583317"/>
    <w:rsid w:val="00583765"/>
    <w:rsid w:val="005912C7"/>
    <w:rsid w:val="005967B1"/>
    <w:rsid w:val="005A10DD"/>
    <w:rsid w:val="005A12E7"/>
    <w:rsid w:val="005A404C"/>
    <w:rsid w:val="005B5461"/>
    <w:rsid w:val="005B7E70"/>
    <w:rsid w:val="005C5A9C"/>
    <w:rsid w:val="005D0D52"/>
    <w:rsid w:val="005D0D8C"/>
    <w:rsid w:val="005D283E"/>
    <w:rsid w:val="005E05EC"/>
    <w:rsid w:val="005E6A1B"/>
    <w:rsid w:val="005F5AA7"/>
    <w:rsid w:val="00600BB8"/>
    <w:rsid w:val="00603C22"/>
    <w:rsid w:val="00606112"/>
    <w:rsid w:val="00612277"/>
    <w:rsid w:val="00615635"/>
    <w:rsid w:val="0061612F"/>
    <w:rsid w:val="00627BF8"/>
    <w:rsid w:val="00641A30"/>
    <w:rsid w:val="006458F6"/>
    <w:rsid w:val="00646900"/>
    <w:rsid w:val="006567A6"/>
    <w:rsid w:val="00657AAC"/>
    <w:rsid w:val="00674A5F"/>
    <w:rsid w:val="00676A2B"/>
    <w:rsid w:val="006827D3"/>
    <w:rsid w:val="0068682A"/>
    <w:rsid w:val="00692E5F"/>
    <w:rsid w:val="006A3A70"/>
    <w:rsid w:val="006B36DA"/>
    <w:rsid w:val="006C2AFB"/>
    <w:rsid w:val="006C5794"/>
    <w:rsid w:val="006D14EF"/>
    <w:rsid w:val="006D2BCB"/>
    <w:rsid w:val="006E3C51"/>
    <w:rsid w:val="006F3D39"/>
    <w:rsid w:val="006F420E"/>
    <w:rsid w:val="007048FB"/>
    <w:rsid w:val="00711A34"/>
    <w:rsid w:val="007141AF"/>
    <w:rsid w:val="007453EE"/>
    <w:rsid w:val="00747959"/>
    <w:rsid w:val="00747CDE"/>
    <w:rsid w:val="007740D1"/>
    <w:rsid w:val="00786EF4"/>
    <w:rsid w:val="007953EE"/>
    <w:rsid w:val="007973A5"/>
    <w:rsid w:val="007A41C9"/>
    <w:rsid w:val="007A49E5"/>
    <w:rsid w:val="007B2FEF"/>
    <w:rsid w:val="007D09D8"/>
    <w:rsid w:val="007D09FC"/>
    <w:rsid w:val="007D3487"/>
    <w:rsid w:val="007D52A7"/>
    <w:rsid w:val="007D79FF"/>
    <w:rsid w:val="007E0D03"/>
    <w:rsid w:val="007F1A25"/>
    <w:rsid w:val="008026AA"/>
    <w:rsid w:val="008047A2"/>
    <w:rsid w:val="00810995"/>
    <w:rsid w:val="00814A96"/>
    <w:rsid w:val="0081538F"/>
    <w:rsid w:val="008305F9"/>
    <w:rsid w:val="0083085F"/>
    <w:rsid w:val="008733AC"/>
    <w:rsid w:val="0087419D"/>
    <w:rsid w:val="00886C8D"/>
    <w:rsid w:val="008A0443"/>
    <w:rsid w:val="008B5727"/>
    <w:rsid w:val="008C09CA"/>
    <w:rsid w:val="008C599B"/>
    <w:rsid w:val="008C6610"/>
    <w:rsid w:val="008E19A2"/>
    <w:rsid w:val="008E432E"/>
    <w:rsid w:val="00901512"/>
    <w:rsid w:val="00906694"/>
    <w:rsid w:val="00932AB6"/>
    <w:rsid w:val="00935661"/>
    <w:rsid w:val="00937329"/>
    <w:rsid w:val="00947035"/>
    <w:rsid w:val="00955438"/>
    <w:rsid w:val="00960019"/>
    <w:rsid w:val="00960502"/>
    <w:rsid w:val="009663FF"/>
    <w:rsid w:val="009708EC"/>
    <w:rsid w:val="0097216F"/>
    <w:rsid w:val="00980AC4"/>
    <w:rsid w:val="009833C4"/>
    <w:rsid w:val="00991BB5"/>
    <w:rsid w:val="0099268B"/>
    <w:rsid w:val="009A5D34"/>
    <w:rsid w:val="009A67F8"/>
    <w:rsid w:val="009A6C53"/>
    <w:rsid w:val="009B33CE"/>
    <w:rsid w:val="009C0C10"/>
    <w:rsid w:val="009C366C"/>
    <w:rsid w:val="009D41D6"/>
    <w:rsid w:val="009E3C36"/>
    <w:rsid w:val="00A025E4"/>
    <w:rsid w:val="00A060E5"/>
    <w:rsid w:val="00A1260B"/>
    <w:rsid w:val="00A35846"/>
    <w:rsid w:val="00A56FAB"/>
    <w:rsid w:val="00A606EF"/>
    <w:rsid w:val="00A62B73"/>
    <w:rsid w:val="00A6600D"/>
    <w:rsid w:val="00A77FAA"/>
    <w:rsid w:val="00A81E7F"/>
    <w:rsid w:val="00A81EE2"/>
    <w:rsid w:val="00A8321E"/>
    <w:rsid w:val="00AA03D8"/>
    <w:rsid w:val="00AA097A"/>
    <w:rsid w:val="00AA2143"/>
    <w:rsid w:val="00AB14A2"/>
    <w:rsid w:val="00AB1D65"/>
    <w:rsid w:val="00AB3DE1"/>
    <w:rsid w:val="00AC5EC4"/>
    <w:rsid w:val="00AD05DB"/>
    <w:rsid w:val="00AD43F0"/>
    <w:rsid w:val="00AD491A"/>
    <w:rsid w:val="00AE1CCA"/>
    <w:rsid w:val="00AE48EB"/>
    <w:rsid w:val="00AF1709"/>
    <w:rsid w:val="00B11595"/>
    <w:rsid w:val="00B2189B"/>
    <w:rsid w:val="00B26274"/>
    <w:rsid w:val="00B30B6B"/>
    <w:rsid w:val="00B34EA9"/>
    <w:rsid w:val="00B373BE"/>
    <w:rsid w:val="00B40A61"/>
    <w:rsid w:val="00B4276B"/>
    <w:rsid w:val="00B52941"/>
    <w:rsid w:val="00B52949"/>
    <w:rsid w:val="00B52D25"/>
    <w:rsid w:val="00B56454"/>
    <w:rsid w:val="00B645F1"/>
    <w:rsid w:val="00B74FA8"/>
    <w:rsid w:val="00B765CB"/>
    <w:rsid w:val="00B82187"/>
    <w:rsid w:val="00B84510"/>
    <w:rsid w:val="00B873E0"/>
    <w:rsid w:val="00B908D9"/>
    <w:rsid w:val="00B95D7C"/>
    <w:rsid w:val="00B96362"/>
    <w:rsid w:val="00B971BA"/>
    <w:rsid w:val="00B97925"/>
    <w:rsid w:val="00BA6597"/>
    <w:rsid w:val="00BB0854"/>
    <w:rsid w:val="00BB437F"/>
    <w:rsid w:val="00BC2707"/>
    <w:rsid w:val="00BC3349"/>
    <w:rsid w:val="00BC54FE"/>
    <w:rsid w:val="00BC6547"/>
    <w:rsid w:val="00BD09AE"/>
    <w:rsid w:val="00BD2265"/>
    <w:rsid w:val="00BE19F2"/>
    <w:rsid w:val="00BE45CE"/>
    <w:rsid w:val="00BE698C"/>
    <w:rsid w:val="00C02CB9"/>
    <w:rsid w:val="00C034F7"/>
    <w:rsid w:val="00C0424F"/>
    <w:rsid w:val="00C07E51"/>
    <w:rsid w:val="00C10284"/>
    <w:rsid w:val="00C13661"/>
    <w:rsid w:val="00C16780"/>
    <w:rsid w:val="00C167A2"/>
    <w:rsid w:val="00C277E3"/>
    <w:rsid w:val="00C377E0"/>
    <w:rsid w:val="00C45D41"/>
    <w:rsid w:val="00C6439A"/>
    <w:rsid w:val="00C64C82"/>
    <w:rsid w:val="00C70535"/>
    <w:rsid w:val="00C76C13"/>
    <w:rsid w:val="00C77C66"/>
    <w:rsid w:val="00C83E3F"/>
    <w:rsid w:val="00C910BB"/>
    <w:rsid w:val="00C95C52"/>
    <w:rsid w:val="00C9642C"/>
    <w:rsid w:val="00CA2368"/>
    <w:rsid w:val="00CA5A97"/>
    <w:rsid w:val="00CB26BE"/>
    <w:rsid w:val="00CC1FA9"/>
    <w:rsid w:val="00CC20AD"/>
    <w:rsid w:val="00CC4407"/>
    <w:rsid w:val="00CC54E9"/>
    <w:rsid w:val="00CC710F"/>
    <w:rsid w:val="00CD7AFE"/>
    <w:rsid w:val="00CE4CF4"/>
    <w:rsid w:val="00CE77AE"/>
    <w:rsid w:val="00CF06E3"/>
    <w:rsid w:val="00D063C9"/>
    <w:rsid w:val="00D163D4"/>
    <w:rsid w:val="00D172D9"/>
    <w:rsid w:val="00D17573"/>
    <w:rsid w:val="00D201E3"/>
    <w:rsid w:val="00D20918"/>
    <w:rsid w:val="00D22EE0"/>
    <w:rsid w:val="00D32025"/>
    <w:rsid w:val="00D408C6"/>
    <w:rsid w:val="00D44EE2"/>
    <w:rsid w:val="00D54B50"/>
    <w:rsid w:val="00D64F71"/>
    <w:rsid w:val="00D7024B"/>
    <w:rsid w:val="00D74B39"/>
    <w:rsid w:val="00D877CF"/>
    <w:rsid w:val="00D902CF"/>
    <w:rsid w:val="00D967E5"/>
    <w:rsid w:val="00DA6C47"/>
    <w:rsid w:val="00DB44AE"/>
    <w:rsid w:val="00DB713D"/>
    <w:rsid w:val="00DC5B9F"/>
    <w:rsid w:val="00DD66C5"/>
    <w:rsid w:val="00DF6D94"/>
    <w:rsid w:val="00E11FD2"/>
    <w:rsid w:val="00E133D9"/>
    <w:rsid w:val="00E24A10"/>
    <w:rsid w:val="00E30E20"/>
    <w:rsid w:val="00E339B9"/>
    <w:rsid w:val="00E40BD3"/>
    <w:rsid w:val="00E41849"/>
    <w:rsid w:val="00E4285F"/>
    <w:rsid w:val="00E50A45"/>
    <w:rsid w:val="00E6708E"/>
    <w:rsid w:val="00E71A16"/>
    <w:rsid w:val="00E73E4D"/>
    <w:rsid w:val="00E82972"/>
    <w:rsid w:val="00E85FCB"/>
    <w:rsid w:val="00E8764F"/>
    <w:rsid w:val="00E904BA"/>
    <w:rsid w:val="00E92229"/>
    <w:rsid w:val="00E938BB"/>
    <w:rsid w:val="00E94435"/>
    <w:rsid w:val="00E9519A"/>
    <w:rsid w:val="00EB03AB"/>
    <w:rsid w:val="00EB03C9"/>
    <w:rsid w:val="00EB5FAF"/>
    <w:rsid w:val="00ED5403"/>
    <w:rsid w:val="00EE03E8"/>
    <w:rsid w:val="00EE2AD4"/>
    <w:rsid w:val="00EE37E8"/>
    <w:rsid w:val="00EE7ACB"/>
    <w:rsid w:val="00EF08A5"/>
    <w:rsid w:val="00EF5842"/>
    <w:rsid w:val="00F077B2"/>
    <w:rsid w:val="00F1000A"/>
    <w:rsid w:val="00F111CB"/>
    <w:rsid w:val="00F11E45"/>
    <w:rsid w:val="00F13534"/>
    <w:rsid w:val="00F2402D"/>
    <w:rsid w:val="00F24C47"/>
    <w:rsid w:val="00F2679F"/>
    <w:rsid w:val="00F26ECC"/>
    <w:rsid w:val="00F273D6"/>
    <w:rsid w:val="00F560CF"/>
    <w:rsid w:val="00F86740"/>
    <w:rsid w:val="00F93152"/>
    <w:rsid w:val="00F944DC"/>
    <w:rsid w:val="00F94C4F"/>
    <w:rsid w:val="00FA3685"/>
    <w:rsid w:val="00FA7FC5"/>
    <w:rsid w:val="00FB0208"/>
    <w:rsid w:val="00FC72DD"/>
    <w:rsid w:val="00FE4E0E"/>
    <w:rsid w:val="00FF72D6"/>
    <w:rsid w:val="0392171E"/>
    <w:rsid w:val="0D44696D"/>
    <w:rsid w:val="0DC7611E"/>
    <w:rsid w:val="2579631D"/>
    <w:rsid w:val="2E402DEC"/>
    <w:rsid w:val="3790250C"/>
    <w:rsid w:val="393F0E2C"/>
    <w:rsid w:val="3A1E5D66"/>
    <w:rsid w:val="3AD65514"/>
    <w:rsid w:val="3ED34AA0"/>
    <w:rsid w:val="41697F5C"/>
    <w:rsid w:val="47AE3F29"/>
    <w:rsid w:val="516A7475"/>
    <w:rsid w:val="5AC2566A"/>
    <w:rsid w:val="5D5B4BA3"/>
    <w:rsid w:val="5E325597"/>
    <w:rsid w:val="626F4082"/>
    <w:rsid w:val="62DC5F40"/>
    <w:rsid w:val="68C2756A"/>
    <w:rsid w:val="6C4B0B2F"/>
    <w:rsid w:val="750E4633"/>
    <w:rsid w:val="7F70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29"/>
    <w:pPr>
      <w:spacing w:after="160" w:line="259" w:lineRule="auto"/>
    </w:pPr>
    <w:rPr>
      <w:rFonts w:ascii="Calibri" w:hAnsi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22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22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22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2229"/>
    <w:rPr>
      <w:rFonts w:cs="Times New Roman"/>
    </w:rPr>
  </w:style>
  <w:style w:type="paragraph" w:customStyle="1" w:styleId="1">
    <w:name w:val="Без интервала1"/>
    <w:link w:val="NoSpacingChar"/>
    <w:uiPriority w:val="99"/>
    <w:rsid w:val="00E92229"/>
    <w:rPr>
      <w:rFonts w:ascii="Calibri" w:hAnsi="Calibri"/>
    </w:rPr>
  </w:style>
  <w:style w:type="character" w:customStyle="1" w:styleId="NoSpacingChar">
    <w:name w:val="No Spacing Char"/>
    <w:link w:val="1"/>
    <w:uiPriority w:val="99"/>
    <w:locked/>
    <w:rsid w:val="00E92229"/>
    <w:rPr>
      <w:rFonts w:ascii="Calibri" w:hAnsi="Calibri"/>
      <w:sz w:val="22"/>
      <w:lang w:eastAsia="en-US"/>
    </w:rPr>
  </w:style>
  <w:style w:type="paragraph" w:customStyle="1" w:styleId="2">
    <w:name w:val="Без интервала2"/>
    <w:uiPriority w:val="99"/>
    <w:rsid w:val="00E92229"/>
    <w:rPr>
      <w:rFonts w:ascii="Calibri" w:hAnsi="Calibri"/>
      <w:lang w:val="ru-RU"/>
    </w:rPr>
  </w:style>
  <w:style w:type="paragraph" w:customStyle="1" w:styleId="3">
    <w:name w:val="Без интервала3"/>
    <w:link w:val="a"/>
    <w:uiPriority w:val="99"/>
    <w:rsid w:val="00E92229"/>
    <w:rPr>
      <w:rFonts w:ascii="Calibri" w:hAnsi="Calibri"/>
    </w:rPr>
  </w:style>
  <w:style w:type="character" w:customStyle="1" w:styleId="a">
    <w:name w:val="Без интервала Знак"/>
    <w:link w:val="3"/>
    <w:uiPriority w:val="99"/>
    <w:locked/>
    <w:rsid w:val="00E92229"/>
    <w:rPr>
      <w:rFonts w:ascii="Calibri" w:hAnsi="Calibri"/>
      <w:sz w:val="22"/>
      <w:lang w:eastAsia="en-US"/>
    </w:rPr>
  </w:style>
  <w:style w:type="character" w:customStyle="1" w:styleId="m8901817704020575775m-3997488628860903553xfm75150317">
    <w:name w:val="m_8901817704020575775m_-3997488628860903553xfm_75150317"/>
    <w:uiPriority w:val="99"/>
    <w:rsid w:val="00AD43F0"/>
  </w:style>
  <w:style w:type="character" w:customStyle="1" w:styleId="apple-converted-space">
    <w:name w:val="apple-converted-space"/>
    <w:uiPriority w:val="99"/>
    <w:rsid w:val="00AD4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84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3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19761</Words>
  <Characters>11265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Изначально Вышестоящий Дом Изначально Вышестоящего Отца</dc:title>
  <dc:subject/>
  <dc:creator>kolapse</dc:creator>
  <cp:keywords/>
  <dc:description/>
  <cp:lastModifiedBy>СВЕТА</cp:lastModifiedBy>
  <cp:revision>8</cp:revision>
  <dcterms:created xsi:type="dcterms:W3CDTF">2018-12-03T08:12:00Z</dcterms:created>
  <dcterms:modified xsi:type="dcterms:W3CDTF">2018-12-26T14:02:00Z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